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3B2D45">
        <w:trPr>
          <w:trHeight w:hRule="exact" w:val="42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</w:tbl>
    <w:p w:rsidR="00232346" w:rsidRDefault="00232346" w:rsidP="0081755A">
      <w:pPr>
        <w:spacing w:before="140" w:after="35" w:line="140" w:lineRule="exact"/>
        <w:ind w:firstLineChars="651" w:firstLine="1784"/>
        <w:rPr>
          <w:rFonts w:hAnsi="Arial"/>
        </w:rPr>
      </w:pPr>
      <w:r w:rsidRPr="0081755A">
        <w:rPr>
          <w:rFonts w:hAnsi="Arial" w:hint="eastAsia"/>
          <w:spacing w:val="32"/>
          <w:kern w:val="0"/>
          <w:fitText w:val="3780" w:id="1672668928"/>
        </w:rPr>
        <w:t>指定地域密着型サービス事業</w:t>
      </w:r>
      <w:r w:rsidRPr="0081755A">
        <w:rPr>
          <w:rFonts w:hAnsi="Arial" w:hint="eastAsia"/>
          <w:spacing w:val="4"/>
          <w:kern w:val="0"/>
          <w:fitText w:val="3780" w:id="1672668928"/>
        </w:rPr>
        <w:t>者</w:t>
      </w:r>
    </w:p>
    <w:p w:rsidR="003B2D45" w:rsidRDefault="00232346" w:rsidP="0081755A">
      <w:pPr>
        <w:spacing w:before="140" w:after="35" w:line="140" w:lineRule="exact"/>
        <w:ind w:firstLineChars="850" w:firstLine="1785"/>
        <w:rPr>
          <w:rFonts w:hAnsi="Arial"/>
        </w:rPr>
      </w:pPr>
      <w:r>
        <w:rPr>
          <w:rFonts w:hAnsi="Arial" w:hint="eastAsia"/>
        </w:rPr>
        <w:t xml:space="preserve">指定地域密着型介護予防サービス事業者　</w:t>
      </w:r>
      <w:r w:rsidR="003B2D45">
        <w:rPr>
          <w:rFonts w:hAnsi="Arial" w:hint="eastAsia"/>
          <w:vanish/>
        </w:rPr>
        <w:t>指定地域密着型サービス事業者指定地域密着型介護予防サービス事業者</w:t>
      </w:r>
      <w:r w:rsidR="003B2D45">
        <w:rPr>
          <w:rFonts w:hAnsi="Arial" w:hint="eastAsia"/>
        </w:rPr>
        <w:t>指定更新申請書</w:t>
      </w:r>
    </w:p>
    <w:p w:rsidR="00232346" w:rsidRPr="00752DFB" w:rsidRDefault="00232346" w:rsidP="0081755A">
      <w:pPr>
        <w:spacing w:before="140" w:after="35" w:line="140" w:lineRule="exact"/>
        <w:ind w:firstLineChars="498" w:firstLine="1783"/>
        <w:rPr>
          <w:rFonts w:hAnsi="Arial"/>
        </w:rPr>
      </w:pPr>
      <w:r w:rsidRPr="00752DFB">
        <w:rPr>
          <w:rFonts w:hAnsi="Arial" w:hint="eastAsia"/>
          <w:spacing w:val="74"/>
          <w:kern w:val="0"/>
          <w:fitText w:val="3780" w:id="1672668929"/>
        </w:rPr>
        <w:t>指定居宅介護支援事業</w:t>
      </w:r>
      <w:r w:rsidRPr="00752DFB">
        <w:rPr>
          <w:rFonts w:hAnsi="Arial" w:hint="eastAsia"/>
          <w:spacing w:val="-4"/>
          <w:kern w:val="0"/>
          <w:fitText w:val="3780" w:id="1672668929"/>
        </w:rPr>
        <w:t>者</w:t>
      </w:r>
    </w:p>
    <w:p w:rsidR="00F36449" w:rsidRDefault="00F36449">
      <w:pPr>
        <w:spacing w:line="280" w:lineRule="exact"/>
        <w:jc w:val="right"/>
        <w:rPr>
          <w:rFonts w:hAnsi="Arial"/>
        </w:rPr>
      </w:pPr>
    </w:p>
    <w:p w:rsidR="003B2D45" w:rsidRDefault="00124592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3B2D45">
        <w:rPr>
          <w:rFonts w:hAnsi="Arial" w:hint="eastAsia"/>
        </w:rPr>
        <w:t xml:space="preserve">　　年　　月　　日　　</w:t>
      </w:r>
    </w:p>
    <w:p w:rsidR="003B2D45" w:rsidRDefault="003B2D45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3B2D45" w:rsidRDefault="000312A4">
      <w:pPr>
        <w:spacing w:line="280" w:lineRule="exact"/>
        <w:ind w:left="210" w:firstLine="210"/>
        <w:rPr>
          <w:rFonts w:hAnsi="Arial"/>
        </w:rPr>
      </w:pPr>
      <w:r>
        <w:rPr>
          <w:rFonts w:hAnsi="Arial" w:hint="eastAsia"/>
        </w:rPr>
        <w:t>指定地域密着型サービス事業者、</w:t>
      </w:r>
      <w:r w:rsidR="003B2D45">
        <w:rPr>
          <w:rFonts w:hAnsi="Arial" w:hint="eastAsia"/>
        </w:rPr>
        <w:t>指定地域密着型介護予防サービス事業者</w:t>
      </w:r>
      <w:r w:rsidR="00F36449" w:rsidRPr="00752DFB">
        <w:rPr>
          <w:rFonts w:hAnsi="Arial" w:hint="eastAsia"/>
        </w:rPr>
        <w:t>又は指定居宅介護支援事業者</w:t>
      </w:r>
      <w:r w:rsidR="003B2D45" w:rsidRPr="00752DFB">
        <w:rPr>
          <w:rFonts w:hAnsi="Arial" w:hint="eastAsia"/>
        </w:rPr>
        <w:t>の指定の更新を受けたいので、介護保険法第</w:t>
      </w:r>
      <w:r w:rsidR="003B2D45" w:rsidRPr="00752DFB">
        <w:rPr>
          <w:rFonts w:hAnsi="Arial"/>
        </w:rPr>
        <w:t>78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12</w:t>
      </w:r>
      <w:r>
        <w:rPr>
          <w:rFonts w:hAnsi="Arial" w:hint="eastAsia"/>
        </w:rPr>
        <w:t>若しくは</w:t>
      </w:r>
      <w:r w:rsidR="003B2D45" w:rsidRPr="00752DFB">
        <w:rPr>
          <w:rFonts w:hAnsi="Arial" w:hint="eastAsia"/>
        </w:rPr>
        <w:t>第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/>
        </w:rPr>
        <w:t>115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21</w:t>
      </w:r>
      <w:r w:rsidR="003B2D45" w:rsidRPr="00752DFB">
        <w:rPr>
          <w:rFonts w:hAnsi="Arial" w:hint="eastAsia"/>
        </w:rPr>
        <w:t>において準用する同法第</w:t>
      </w:r>
      <w:r w:rsidR="003B2D45" w:rsidRPr="00752DFB">
        <w:rPr>
          <w:rFonts w:hAnsi="Arial"/>
        </w:rPr>
        <w:t>70</w:t>
      </w:r>
      <w:r w:rsidR="009778FA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3B2D45" w:rsidRPr="00752DFB">
        <w:rPr>
          <w:rFonts w:hAnsi="Arial" w:hint="eastAsia"/>
        </w:rPr>
        <w:t>項</w:t>
      </w:r>
      <w:r w:rsidR="00661EFF" w:rsidRPr="00752DFB">
        <w:rPr>
          <w:rFonts w:hAnsi="Arial" w:hint="eastAsia"/>
        </w:rPr>
        <w:t>又は</w:t>
      </w:r>
      <w:r w:rsidR="00573B66" w:rsidRPr="00752DFB">
        <w:rPr>
          <w:rFonts w:hAnsi="Arial" w:hint="eastAsia"/>
        </w:rPr>
        <w:t>同法第</w:t>
      </w:r>
      <w:r w:rsidR="00573B66" w:rsidRPr="00752DFB">
        <w:rPr>
          <w:rFonts w:hAnsi="Arial"/>
        </w:rPr>
        <w:t>79</w:t>
      </w:r>
      <w:r w:rsidR="00573B66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573B66" w:rsidRPr="00752DFB">
        <w:rPr>
          <w:rFonts w:hAnsi="Arial" w:hint="eastAsia"/>
        </w:rPr>
        <w:t>項</w:t>
      </w:r>
      <w:r w:rsidR="003B2D45">
        <w:rPr>
          <w:rFonts w:hAnsi="Arial" w:hint="eastAsia"/>
        </w:rPr>
        <w:t>の規定により下記のとおり関係書類を添えて申請します。</w:t>
      </w:r>
    </w:p>
    <w:p w:rsidR="003B2D45" w:rsidRDefault="003B2D45">
      <w:pPr>
        <w:spacing w:after="105" w:line="28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30"/>
        <w:gridCol w:w="420"/>
        <w:gridCol w:w="420"/>
        <w:gridCol w:w="420"/>
        <w:gridCol w:w="840"/>
        <w:gridCol w:w="840"/>
        <w:gridCol w:w="420"/>
        <w:gridCol w:w="1680"/>
      </w:tblGrid>
      <w:tr w:rsidR="003B2D45">
        <w:trPr>
          <w:cantSplit/>
          <w:trHeight w:hRule="exact" w:val="420"/>
        </w:trPr>
        <w:tc>
          <w:tcPr>
            <w:tcW w:w="3360" w:type="dxa"/>
            <w:gridSpan w:val="4"/>
            <w:tcBorders>
              <w:top w:val="nil"/>
              <w:left w:val="nil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事業所所在地市町村番号</w:t>
            </w:r>
          </w:p>
        </w:tc>
        <w:tc>
          <w:tcPr>
            <w:tcW w:w="2100" w:type="dxa"/>
            <w:gridSpan w:val="2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請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主たる事務所の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951CA9">
            <w:pPr>
              <w:spacing w:line="210" w:lineRule="exact"/>
              <w:rPr>
                <w:rFonts w:hAnsi="Arial"/>
                <w:b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  <w:r w:rsidRPr="00752DFB">
              <w:rPr>
                <w:rFonts w:hAnsi="Arial" w:hint="eastAsia"/>
                <w:b/>
              </w:rPr>
              <w:t xml:space="preserve">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法人の種別</w:t>
            </w:r>
          </w:p>
        </w:tc>
        <w:tc>
          <w:tcPr>
            <w:tcW w:w="147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法人所轄庁</w:t>
            </w:r>
          </w:p>
        </w:tc>
        <w:tc>
          <w:tcPr>
            <w:tcW w:w="294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表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者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職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名・氏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名・生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63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840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  <w:p w:rsidR="003B2D45" w:rsidRDefault="003B2D4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　名</w:t>
            </w:r>
          </w:p>
        </w:tc>
        <w:tc>
          <w:tcPr>
            <w:tcW w:w="168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代表者の住所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事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業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560" w:type="dxa"/>
            <w:gridSpan w:val="9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事業所のサービスの種類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現に受けている指定の指定年月日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1245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3B2D45">
              <w:rPr>
                <w:rFonts w:hAnsi="Arial" w:hint="eastAsia"/>
              </w:rPr>
              <w:t xml:space="preserve">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現に受けている指定の有効期間満了年月日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1245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3B2D45">
              <w:rPr>
                <w:rFonts w:hAnsi="Arial" w:hint="eastAsia"/>
              </w:rPr>
              <w:t xml:space="preserve">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</w:tbl>
    <w:p w:rsidR="003B2D45" w:rsidRDefault="003B2D45">
      <w:pPr>
        <w:spacing w:before="105" w:line="28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B2D45" w:rsidRDefault="003B2D45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１　※欄には記載しないでください。</w:t>
      </w:r>
    </w:p>
    <w:p w:rsidR="003B2D45" w:rsidRDefault="003B2D45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２　関係書類については、指定申請時の様式を参照してください。</w:t>
      </w:r>
    </w:p>
    <w:p w:rsidR="003B2D45" w:rsidRDefault="003B2D45">
      <w:pPr>
        <w:spacing w:line="280" w:lineRule="exact"/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3B2D45" w:rsidRDefault="00385B7E">
      <w:pPr>
        <w:spacing w:line="28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r w:rsidR="003B2D45">
        <w:rPr>
          <w:rFonts w:hAnsi="Arial" w:hint="eastAsia"/>
        </w:rPr>
        <w:t xml:space="preserve">福祉部介護福祉課）　</w:t>
      </w:r>
    </w:p>
    <w:sectPr w:rsidR="003B2D45" w:rsidSect="00F36449">
      <w:headerReference w:type="default" r:id="rId6"/>
      <w:type w:val="continuous"/>
      <w:pgSz w:w="11906" w:h="16838" w:code="9"/>
      <w:pgMar w:top="1420" w:right="1460" w:bottom="133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23" w:rsidRDefault="00592B23">
      <w:pPr>
        <w:spacing w:line="240" w:lineRule="auto"/>
      </w:pPr>
      <w:r>
        <w:separator/>
      </w:r>
    </w:p>
  </w:endnote>
  <w:endnote w:type="continuationSeparator" w:id="0">
    <w:p w:rsidR="00592B23" w:rsidRDefault="0059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23" w:rsidRDefault="00592B23">
      <w:pPr>
        <w:spacing w:line="240" w:lineRule="auto"/>
      </w:pPr>
      <w:r>
        <w:separator/>
      </w:r>
    </w:p>
  </w:footnote>
  <w:footnote w:type="continuationSeparator" w:id="0">
    <w:p w:rsidR="00592B23" w:rsidRDefault="00592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45" w:rsidRDefault="003B2D45">
    <w:pPr>
      <w:pStyle w:val="a3"/>
    </w:pPr>
  </w:p>
  <w:p w:rsidR="002406CD" w:rsidRDefault="002406CD">
    <w:pPr>
      <w:pStyle w:val="a3"/>
    </w:pPr>
    <w:r>
      <w:rPr>
        <w:rFonts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6CD"/>
    <w:rsid w:val="000312A4"/>
    <w:rsid w:val="00111021"/>
    <w:rsid w:val="00124592"/>
    <w:rsid w:val="00232346"/>
    <w:rsid w:val="002406CD"/>
    <w:rsid w:val="00385B7E"/>
    <w:rsid w:val="003B2D45"/>
    <w:rsid w:val="005521C7"/>
    <w:rsid w:val="00573B66"/>
    <w:rsid w:val="00581176"/>
    <w:rsid w:val="00592B23"/>
    <w:rsid w:val="005C5E09"/>
    <w:rsid w:val="00661EFF"/>
    <w:rsid w:val="00752DFB"/>
    <w:rsid w:val="0081755A"/>
    <w:rsid w:val="00951CA9"/>
    <w:rsid w:val="009778FA"/>
    <w:rsid w:val="00A85444"/>
    <w:rsid w:val="00B173AD"/>
    <w:rsid w:val="00B70A51"/>
    <w:rsid w:val="00BA7FEA"/>
    <w:rsid w:val="00BC57BF"/>
    <w:rsid w:val="00BD7015"/>
    <w:rsid w:val="00C74D5E"/>
    <w:rsid w:val="00F36449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D9DF6-7552-4371-AEF4-E255D58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2009-10-21T15:47:00Z</cp:lastPrinted>
  <dcterms:created xsi:type="dcterms:W3CDTF">2018-03-22T05:42:00Z</dcterms:created>
  <dcterms:modified xsi:type="dcterms:W3CDTF">2019-04-25T09:37:00Z</dcterms:modified>
</cp:coreProperties>
</file>