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9C" w:rsidRDefault="00DE779C" w:rsidP="006E7D21">
      <w:pPr>
        <w:spacing w:after="20" w:line="240" w:lineRule="exact"/>
        <w:ind w:firstLineChars="536" w:firstLine="1469"/>
        <w:jc w:val="left"/>
        <w:rPr>
          <w:rFonts w:hAnsi="Arial"/>
        </w:rPr>
      </w:pPr>
      <w:bookmarkStart w:id="0" w:name="_GoBack"/>
      <w:bookmarkEnd w:id="0"/>
      <w:r w:rsidRPr="006E7D21">
        <w:rPr>
          <w:rFonts w:hAnsi="Arial" w:hint="eastAsia"/>
          <w:spacing w:val="32"/>
          <w:kern w:val="0"/>
          <w:fitText w:val="3780" w:id="1672667904"/>
        </w:rPr>
        <w:t>指定地域密着型サービス事業</w:t>
      </w:r>
      <w:r w:rsidRPr="006E7D21">
        <w:rPr>
          <w:rFonts w:hAnsi="Arial" w:hint="eastAsia"/>
          <w:spacing w:val="4"/>
          <w:kern w:val="0"/>
          <w:fitText w:val="3780" w:id="1672667904"/>
        </w:rPr>
        <w:t>者</w:t>
      </w:r>
    </w:p>
    <w:p w:rsidR="00015651" w:rsidRDefault="00DE779C" w:rsidP="006E7D21">
      <w:pPr>
        <w:spacing w:after="20" w:line="240" w:lineRule="exact"/>
        <w:ind w:firstLineChars="700" w:firstLine="1470"/>
        <w:jc w:val="left"/>
        <w:rPr>
          <w:rFonts w:hAnsi="Arial"/>
        </w:rPr>
      </w:pPr>
      <w:r w:rsidRPr="006E7D21">
        <w:rPr>
          <w:rFonts w:hAnsi="Arial" w:hint="eastAsia"/>
          <w:kern w:val="0"/>
          <w:fitText w:val="3780" w:id="1672667905"/>
        </w:rPr>
        <w:t>指定地域密着型介護予防サービス事業者</w:t>
      </w:r>
      <w:r>
        <w:rPr>
          <w:rFonts w:hAnsi="Arial" w:hint="eastAsia"/>
        </w:rPr>
        <w:t xml:space="preserve">　</w:t>
      </w:r>
      <w:r w:rsidR="00015651">
        <w:rPr>
          <w:rFonts w:hAnsi="Arial" w:hint="eastAsia"/>
          <w:vanish/>
        </w:rPr>
        <w:t>指定地域密着型サービス事業者指定地域密着型介護予防サービス事業者</w:t>
      </w:r>
      <w:r w:rsidR="00015651">
        <w:rPr>
          <w:rFonts w:hAnsi="Arial" w:hint="eastAsia"/>
        </w:rPr>
        <w:t>名称等変更届出書</w:t>
      </w:r>
    </w:p>
    <w:p w:rsidR="00DE779C" w:rsidRPr="009379B2" w:rsidRDefault="00DE779C" w:rsidP="006E7D21">
      <w:pPr>
        <w:spacing w:after="20" w:line="240" w:lineRule="exact"/>
        <w:ind w:firstLineChars="410" w:firstLine="1468"/>
        <w:rPr>
          <w:rFonts w:hAnsi="Arial"/>
        </w:rPr>
      </w:pPr>
      <w:r w:rsidRPr="009379B2">
        <w:rPr>
          <w:rFonts w:hAnsi="Arial" w:hint="eastAsia"/>
          <w:spacing w:val="74"/>
          <w:kern w:val="0"/>
          <w:fitText w:val="3780" w:id="1672667906"/>
        </w:rPr>
        <w:t>指定居宅介護支援事業</w:t>
      </w:r>
      <w:r w:rsidRPr="009379B2">
        <w:rPr>
          <w:rFonts w:hAnsi="Arial" w:hint="eastAsia"/>
          <w:spacing w:val="-4"/>
          <w:kern w:val="0"/>
          <w:fitText w:val="3780" w:id="1672667906"/>
        </w:rPr>
        <w:t>者</w:t>
      </w:r>
    </w:p>
    <w:p w:rsidR="00015651" w:rsidRDefault="004E113D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015651">
        <w:rPr>
          <w:rFonts w:hAnsi="Arial" w:hint="eastAsia"/>
        </w:rPr>
        <w:t xml:space="preserve">　　年　　月　　日　　</w:t>
      </w:r>
    </w:p>
    <w:p w:rsidR="00015651" w:rsidRDefault="00015651">
      <w:pPr>
        <w:spacing w:line="230" w:lineRule="exact"/>
        <w:rPr>
          <w:rFonts w:hAnsi="Arial"/>
        </w:rPr>
      </w:pPr>
      <w:r>
        <w:rPr>
          <w:rFonts w:hAnsi="Arial" w:hint="eastAsia"/>
        </w:rPr>
        <w:t xml:space="preserve">　　　弘前市長　様</w:t>
      </w:r>
    </w:p>
    <w:p w:rsidR="00015651" w:rsidRDefault="00015651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>所</w:t>
      </w:r>
      <w:r>
        <w:rPr>
          <w:rFonts w:hAnsi="Arial"/>
        </w:rPr>
        <w:t xml:space="preserve"> </w:t>
      </w:r>
      <w:r>
        <w:rPr>
          <w:rFonts w:hAnsi="Arial" w:hint="eastAsia"/>
        </w:rPr>
        <w:t>在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地　　　　　　　　　　　</w:t>
      </w:r>
    </w:p>
    <w:p w:rsidR="00015651" w:rsidRDefault="00015651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 xml:space="preserve">申請者　名　　称　　　　　　　　　　　</w:t>
      </w:r>
    </w:p>
    <w:p w:rsidR="00CB52E7" w:rsidRDefault="00015651" w:rsidP="00CB52E7">
      <w:pPr>
        <w:spacing w:line="230" w:lineRule="exact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代表者名　　　　</w:t>
      </w:r>
      <w:r w:rsidR="00CB52E7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　印</w:t>
      </w:r>
    </w:p>
    <w:p w:rsidR="00015651" w:rsidRDefault="00015651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 xml:space="preserve">　　</w:t>
      </w:r>
    </w:p>
    <w:p w:rsidR="00015651" w:rsidRDefault="00015651">
      <w:pPr>
        <w:spacing w:line="230" w:lineRule="exact"/>
        <w:ind w:left="210" w:firstLine="210"/>
        <w:rPr>
          <w:rFonts w:hAnsi="Arial"/>
        </w:rPr>
      </w:pPr>
      <w:r>
        <w:rPr>
          <w:rFonts w:hAnsi="Arial" w:hint="eastAsia"/>
        </w:rPr>
        <w:t>下記のとおり指定を受けた内容を変更しましたので、介護保険法第</w:t>
      </w:r>
      <w:r>
        <w:rPr>
          <w:rFonts w:hAnsi="Arial"/>
        </w:rPr>
        <w:t>78</w:t>
      </w:r>
      <w:r>
        <w:rPr>
          <w:rFonts w:hAnsi="Arial" w:hint="eastAsia"/>
        </w:rPr>
        <w:t>条の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５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第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１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項</w:t>
      </w:r>
      <w:r w:rsidR="00E0214B">
        <w:rPr>
          <w:rFonts w:hAnsi="Arial" w:hint="eastAsia"/>
        </w:rPr>
        <w:t>、</w:t>
      </w:r>
      <w:r w:rsidR="00073B14" w:rsidRPr="009379B2">
        <w:rPr>
          <w:rFonts w:hAnsi="Arial" w:hint="eastAsia"/>
        </w:rPr>
        <w:t>第</w:t>
      </w:r>
      <w:r w:rsidR="00073B14" w:rsidRPr="009379B2">
        <w:rPr>
          <w:rFonts w:hAnsi="Arial"/>
        </w:rPr>
        <w:t>82</w:t>
      </w:r>
      <w:r w:rsidR="00073B14" w:rsidRPr="009379B2">
        <w:rPr>
          <w:rFonts w:hAnsi="Arial" w:hint="eastAsia"/>
        </w:rPr>
        <w:t>条第１項又は</w:t>
      </w:r>
      <w:r>
        <w:rPr>
          <w:rFonts w:hAnsi="Arial" w:hint="eastAsia"/>
        </w:rPr>
        <w:t>第</w:t>
      </w:r>
      <w:r>
        <w:rPr>
          <w:rFonts w:hAnsi="Arial"/>
        </w:rPr>
        <w:t>115</w:t>
      </w:r>
      <w:r>
        <w:rPr>
          <w:rFonts w:hAnsi="Arial" w:hint="eastAsia"/>
        </w:rPr>
        <w:t>条の</w:t>
      </w:r>
      <w:r>
        <w:rPr>
          <w:rFonts w:hAnsi="Arial"/>
        </w:rPr>
        <w:t>15</w:t>
      </w:r>
      <w:r w:rsidR="00E0214B">
        <w:rPr>
          <w:rFonts w:hAnsi="Arial" w:hint="eastAsia"/>
        </w:rPr>
        <w:t>第１項</w:t>
      </w:r>
      <w:r>
        <w:rPr>
          <w:rFonts w:hAnsi="Arial" w:hint="eastAsia"/>
        </w:rPr>
        <w:t>の規定により届け出ます。</w:t>
      </w:r>
    </w:p>
    <w:p w:rsidR="00015651" w:rsidRDefault="00015651">
      <w:pPr>
        <w:spacing w:after="105" w:line="230" w:lineRule="exact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866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730"/>
        <w:gridCol w:w="840"/>
        <w:gridCol w:w="1260"/>
        <w:gridCol w:w="341"/>
        <w:gridCol w:w="341"/>
        <w:gridCol w:w="341"/>
        <w:gridCol w:w="342"/>
        <w:gridCol w:w="341"/>
        <w:gridCol w:w="341"/>
        <w:gridCol w:w="341"/>
        <w:gridCol w:w="342"/>
        <w:gridCol w:w="342"/>
        <w:gridCol w:w="342"/>
      </w:tblGrid>
      <w:tr w:rsidR="009F3447" w:rsidTr="009F3447">
        <w:trPr>
          <w:cantSplit/>
          <w:trHeight w:hRule="exact" w:val="420"/>
        </w:trPr>
        <w:tc>
          <w:tcPr>
            <w:tcW w:w="3150" w:type="dxa"/>
            <w:gridSpan w:val="2"/>
            <w:tcBorders>
              <w:top w:val="nil"/>
              <w:left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9F3447" w:rsidRDefault="009C01D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介護保険事業所</w:t>
            </w:r>
            <w:r w:rsidR="009F3447">
              <w:rPr>
                <w:rFonts w:hAnsi="Arial" w:hint="eastAsia"/>
              </w:rPr>
              <w:t>番号</w:t>
            </w: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</w:tr>
      <w:tr w:rsidR="009F3447" w:rsidTr="00A12B69">
        <w:trPr>
          <w:cantSplit/>
          <w:trHeight w:hRule="exact" w:val="420"/>
        </w:trPr>
        <w:tc>
          <w:tcPr>
            <w:tcW w:w="3990" w:type="dxa"/>
            <w:gridSpan w:val="3"/>
            <w:vMerge w:val="restart"/>
            <w:vAlign w:val="center"/>
          </w:tcPr>
          <w:p w:rsidR="009F3447" w:rsidRDefault="009F344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指定内容を変更した事業所（施設）</w:t>
            </w:r>
          </w:p>
        </w:tc>
        <w:tc>
          <w:tcPr>
            <w:tcW w:w="4674" w:type="dxa"/>
            <w:gridSpan w:val="11"/>
            <w:tcBorders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名　称</w:t>
            </w:r>
          </w:p>
        </w:tc>
      </w:tr>
      <w:tr w:rsidR="009F3447" w:rsidTr="00DA7A3A">
        <w:trPr>
          <w:cantSplit/>
          <w:trHeight w:hRule="exact" w:val="420"/>
        </w:trPr>
        <w:tc>
          <w:tcPr>
            <w:tcW w:w="3990" w:type="dxa"/>
            <w:gridSpan w:val="3"/>
            <w:vMerge/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674" w:type="dxa"/>
            <w:gridSpan w:val="11"/>
            <w:tcBorders>
              <w:top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9F3447" w:rsidTr="005D7FEB"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:rsidR="009F3447" w:rsidRDefault="009F344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サービスの種類</w:t>
            </w:r>
          </w:p>
        </w:tc>
        <w:tc>
          <w:tcPr>
            <w:tcW w:w="4674" w:type="dxa"/>
            <w:gridSpan w:val="11"/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</w:tr>
      <w:tr w:rsidR="009F3447" w:rsidTr="0020407A">
        <w:trPr>
          <w:cantSplit/>
          <w:trHeight w:hRule="exact" w:val="420"/>
        </w:trPr>
        <w:tc>
          <w:tcPr>
            <w:tcW w:w="3990" w:type="dxa"/>
            <w:gridSpan w:val="3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変更があった事項</w:t>
            </w:r>
          </w:p>
        </w:tc>
        <w:tc>
          <w:tcPr>
            <w:tcW w:w="4674" w:type="dxa"/>
            <w:gridSpan w:val="11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変更の内容</w:t>
            </w:r>
          </w:p>
        </w:tc>
      </w:tr>
      <w:tr w:rsidR="009F3447" w:rsidTr="00450440">
        <w:trPr>
          <w:cantSplit/>
          <w:trHeight w:hRule="exact" w:val="315"/>
        </w:trPr>
        <w:tc>
          <w:tcPr>
            <w:tcW w:w="420" w:type="dxa"/>
            <w:tcBorders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１</w:t>
            </w:r>
          </w:p>
        </w:tc>
        <w:tc>
          <w:tcPr>
            <w:tcW w:w="3570" w:type="dxa"/>
            <w:gridSpan w:val="2"/>
            <w:tcBorders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事業所・施設の名称</w:t>
            </w:r>
          </w:p>
        </w:tc>
        <w:tc>
          <w:tcPr>
            <w:tcW w:w="4674" w:type="dxa"/>
            <w:gridSpan w:val="11"/>
            <w:vMerge w:val="restart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（変更前）</w:t>
            </w:r>
          </w:p>
        </w:tc>
      </w:tr>
      <w:tr w:rsidR="009F3447" w:rsidTr="00450440">
        <w:trPr>
          <w:cantSplit/>
          <w:trHeight w:hRule="exact" w:val="315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２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事業所・施設の所在地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9F3447" w:rsidTr="00450440">
        <w:trPr>
          <w:cantSplit/>
          <w:trHeight w:hRule="exact" w:val="315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３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申請者の名称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9F3447" w:rsidTr="00450440">
        <w:trPr>
          <w:cantSplit/>
          <w:trHeight w:hRule="exact" w:val="315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４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主たる事務所の所在地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9F3447" w:rsidTr="00F57997">
        <w:trPr>
          <w:cantSplit/>
          <w:trHeight w:hRule="exact" w:val="574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５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代表者の氏名、生年月日、住所及び職名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9F3447" w:rsidTr="00450440">
        <w:trPr>
          <w:cantSplit/>
          <w:trHeight w:hRule="exact" w:val="63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６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登記事項証明書又は条例等（当該事業に関するものに限る。）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AD06C1" w:rsidTr="00AD06C1">
        <w:trPr>
          <w:cantSplit/>
          <w:trHeight w:hRule="exact" w:val="195"/>
        </w:trPr>
        <w:tc>
          <w:tcPr>
            <w:tcW w:w="420" w:type="dxa"/>
            <w:vMerge w:val="restart"/>
            <w:tcBorders>
              <w:top w:val="dashed" w:sz="6" w:space="0" w:color="auto"/>
            </w:tcBorders>
            <w:vAlign w:val="center"/>
          </w:tcPr>
          <w:p w:rsidR="00AD06C1" w:rsidRDefault="00AD06C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７</w:t>
            </w:r>
          </w:p>
        </w:tc>
        <w:tc>
          <w:tcPr>
            <w:tcW w:w="3570" w:type="dxa"/>
            <w:gridSpan w:val="2"/>
            <w:vMerge w:val="restart"/>
            <w:tcBorders>
              <w:top w:val="dashed" w:sz="6" w:space="0" w:color="auto"/>
            </w:tcBorders>
            <w:vAlign w:val="center"/>
          </w:tcPr>
          <w:p w:rsidR="00AD06C1" w:rsidRDefault="00AD06C1" w:rsidP="00BE249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事業所・施設の</w:t>
            </w:r>
            <w:r w:rsidR="00BE249C">
              <w:rPr>
                <w:rFonts w:hAnsi="Arial" w:hint="eastAsia"/>
              </w:rPr>
              <w:t>建物の</w:t>
            </w:r>
            <w:r w:rsidRPr="00BE249C">
              <w:rPr>
                <w:rFonts w:hAnsi="Arial" w:hint="eastAsia"/>
              </w:rPr>
              <w:t>構造</w:t>
            </w:r>
            <w:r w:rsidR="00BE249C" w:rsidRPr="00BE249C">
              <w:rPr>
                <w:rFonts w:hAnsi="Arial" w:hint="eastAsia"/>
              </w:rPr>
              <w:t>、専用区画等</w:t>
            </w:r>
          </w:p>
        </w:tc>
        <w:tc>
          <w:tcPr>
            <w:tcW w:w="4674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AD06C1" w:rsidRDefault="00AD06C1">
            <w:pPr>
              <w:spacing w:line="420" w:lineRule="exact"/>
              <w:rPr>
                <w:rFonts w:hAnsi="Arial"/>
              </w:rPr>
            </w:pPr>
          </w:p>
        </w:tc>
      </w:tr>
      <w:tr w:rsidR="00F57997" w:rsidTr="00F57997">
        <w:trPr>
          <w:cantSplit/>
          <w:trHeight w:hRule="exact" w:val="305"/>
        </w:trPr>
        <w:tc>
          <w:tcPr>
            <w:tcW w:w="420" w:type="dxa"/>
            <w:vMerge/>
            <w:tcBorders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570" w:type="dxa"/>
            <w:gridSpan w:val="2"/>
            <w:vMerge/>
            <w:tcBorders>
              <w:bottom w:val="dashed" w:sz="6" w:space="0" w:color="auto"/>
            </w:tcBorders>
            <w:vAlign w:val="center"/>
          </w:tcPr>
          <w:p w:rsidR="00F57997" w:rsidRDefault="00F57997" w:rsidP="00FD20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674" w:type="dxa"/>
            <w:gridSpan w:val="11"/>
            <w:vMerge w:val="restart"/>
            <w:tcBorders>
              <w:top w:val="single" w:sz="4" w:space="0" w:color="auto"/>
            </w:tcBorders>
          </w:tcPr>
          <w:p w:rsidR="00F57997" w:rsidRDefault="00F57997" w:rsidP="00AD06C1">
            <w:pPr>
              <w:spacing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（変更後）</w:t>
            </w:r>
          </w:p>
        </w:tc>
      </w:tr>
      <w:tr w:rsidR="00F57997" w:rsidTr="00F57997">
        <w:trPr>
          <w:cantSplit/>
          <w:trHeight w:hRule="exact" w:val="524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８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事業所・施設の管理者の氏名、生年月日、住所及び経歴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F57997" w:rsidRDefault="00F57997" w:rsidP="00613822">
            <w:pPr>
              <w:spacing w:line="420" w:lineRule="exact"/>
              <w:rPr>
                <w:rFonts w:hAnsi="Arial"/>
              </w:rPr>
            </w:pPr>
          </w:p>
        </w:tc>
      </w:tr>
      <w:tr w:rsidR="00F57997" w:rsidTr="00FD2007">
        <w:trPr>
          <w:cantSplit/>
          <w:trHeight w:hRule="exact" w:val="315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９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運営規程</w:t>
            </w:r>
          </w:p>
        </w:tc>
        <w:tc>
          <w:tcPr>
            <w:tcW w:w="4674" w:type="dxa"/>
            <w:gridSpan w:val="11"/>
            <w:vMerge/>
          </w:tcPr>
          <w:p w:rsidR="00F57997" w:rsidRDefault="00F57997">
            <w:pPr>
              <w:spacing w:line="420" w:lineRule="exact"/>
              <w:rPr>
                <w:rFonts w:hAnsi="Arial"/>
              </w:rPr>
            </w:pPr>
          </w:p>
        </w:tc>
      </w:tr>
      <w:tr w:rsidR="00F57997" w:rsidTr="00F57997">
        <w:trPr>
          <w:cantSplit/>
          <w:trHeight w:hRule="exact" w:val="522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t>10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協力医療機関（病院）</w:t>
            </w:r>
            <w:r>
              <w:rPr>
                <w:rFonts w:hAnsi="Arial" w:hint="eastAsia"/>
                <w:kern w:val="0"/>
              </w:rPr>
              <w:t>・</w:t>
            </w:r>
            <w:r>
              <w:rPr>
                <w:rFonts w:hAnsi="Arial" w:hint="eastAsia"/>
              </w:rPr>
              <w:t>協力歯科医療機関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</w:p>
        </w:tc>
      </w:tr>
      <w:tr w:rsidR="00F57997" w:rsidTr="00FD2007">
        <w:trPr>
          <w:cantSplit/>
          <w:trHeight w:val="609"/>
        </w:trPr>
        <w:tc>
          <w:tcPr>
            <w:tcW w:w="420" w:type="dxa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F57997" w:rsidRDefault="00F5799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t>11</w:t>
            </w:r>
          </w:p>
        </w:tc>
        <w:tc>
          <w:tcPr>
            <w:tcW w:w="3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介護老人福祉施設、介護老人保健施設、病院等との連携・支援体制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</w:p>
        </w:tc>
      </w:tr>
      <w:tr w:rsidR="00F57997" w:rsidTr="00F57997">
        <w:trPr>
          <w:cantSplit/>
          <w:trHeight w:hRule="exact" w:val="363"/>
        </w:trPr>
        <w:tc>
          <w:tcPr>
            <w:tcW w:w="420" w:type="dxa"/>
            <w:tcBorders>
              <w:top w:val="dashed" w:sz="4" w:space="0" w:color="auto"/>
              <w:bottom w:val="dashed" w:sz="6" w:space="0" w:color="auto"/>
            </w:tcBorders>
            <w:vAlign w:val="center"/>
          </w:tcPr>
          <w:p w:rsidR="00F57997" w:rsidRPr="00820329" w:rsidRDefault="00F57997">
            <w:pPr>
              <w:spacing w:line="210" w:lineRule="exact"/>
              <w:jc w:val="center"/>
              <w:rPr>
                <w:rFonts w:hAnsi="Arial"/>
              </w:rPr>
            </w:pPr>
            <w:r w:rsidRPr="00820329">
              <w:rPr>
                <w:rFonts w:hAnsi="Arial"/>
              </w:rPr>
              <w:t>1</w:t>
            </w:r>
            <w:r w:rsidRPr="00820329">
              <w:rPr>
                <w:rFonts w:hAnsi="Arial" w:hint="eastAsia"/>
              </w:rPr>
              <w:t>2</w:t>
            </w:r>
          </w:p>
        </w:tc>
        <w:tc>
          <w:tcPr>
            <w:tcW w:w="3570" w:type="dxa"/>
            <w:gridSpan w:val="2"/>
            <w:tcBorders>
              <w:top w:val="dashed" w:sz="4" w:space="0" w:color="auto"/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本体施設、本体施設との移動経路等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</w:p>
        </w:tc>
      </w:tr>
      <w:tr w:rsidR="00F57997" w:rsidTr="00F57997">
        <w:trPr>
          <w:cantSplit/>
          <w:trHeight w:val="384"/>
        </w:trPr>
        <w:tc>
          <w:tcPr>
            <w:tcW w:w="420" w:type="dxa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F57997" w:rsidRPr="00820329" w:rsidRDefault="00F57997">
            <w:pPr>
              <w:spacing w:line="210" w:lineRule="exact"/>
              <w:jc w:val="center"/>
              <w:rPr>
                <w:rFonts w:hAnsi="Arial"/>
              </w:rPr>
            </w:pPr>
            <w:r w:rsidRPr="00820329">
              <w:rPr>
                <w:rFonts w:hAnsi="Arial"/>
              </w:rPr>
              <w:t>1</w:t>
            </w:r>
            <w:r w:rsidRPr="00820329">
              <w:rPr>
                <w:rFonts w:hAnsi="Arial" w:hint="eastAsia"/>
              </w:rPr>
              <w:t>3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併設施設の状況等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</w:p>
        </w:tc>
      </w:tr>
      <w:tr w:rsidR="00F57997" w:rsidTr="00F57997">
        <w:trPr>
          <w:cantSplit/>
          <w:trHeight w:val="549"/>
        </w:trPr>
        <w:tc>
          <w:tcPr>
            <w:tcW w:w="420" w:type="dxa"/>
            <w:tcBorders>
              <w:top w:val="dashed" w:sz="4" w:space="0" w:color="auto"/>
            </w:tcBorders>
            <w:vAlign w:val="center"/>
          </w:tcPr>
          <w:p w:rsidR="00F57997" w:rsidRPr="00820329" w:rsidRDefault="00F57997">
            <w:pPr>
              <w:spacing w:line="210" w:lineRule="exact"/>
              <w:jc w:val="center"/>
              <w:rPr>
                <w:rFonts w:hAnsi="Arial"/>
              </w:rPr>
            </w:pPr>
            <w:r w:rsidRPr="00820329">
              <w:rPr>
                <w:rFonts w:hAnsi="Arial" w:hint="eastAsia"/>
              </w:rPr>
              <w:t>14</w:t>
            </w:r>
          </w:p>
        </w:tc>
        <w:tc>
          <w:tcPr>
            <w:tcW w:w="3570" w:type="dxa"/>
            <w:gridSpan w:val="2"/>
            <w:tcBorders>
              <w:top w:val="dashed" w:sz="4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介護支援専門員の氏名及びその登録番号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</w:p>
        </w:tc>
      </w:tr>
      <w:tr w:rsidR="009F3447" w:rsidTr="001E3F77"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:rsidR="009F3447" w:rsidRDefault="009F344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変更年月日</w:t>
            </w:r>
          </w:p>
        </w:tc>
        <w:tc>
          <w:tcPr>
            <w:tcW w:w="4674" w:type="dxa"/>
            <w:gridSpan w:val="11"/>
            <w:vAlign w:val="center"/>
          </w:tcPr>
          <w:p w:rsidR="009F3447" w:rsidRDefault="004E113D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令和</w:t>
            </w:r>
            <w:r w:rsidR="009F3447">
              <w:rPr>
                <w:rFonts w:hAnsi="Arial" w:hint="eastAsia"/>
              </w:rPr>
              <w:t xml:space="preserve">　　年　　月　　日</w:t>
            </w:r>
          </w:p>
        </w:tc>
      </w:tr>
    </w:tbl>
    <w:p w:rsidR="00015651" w:rsidRDefault="00015651">
      <w:pPr>
        <w:spacing w:before="105" w:line="230" w:lineRule="exact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:rsidR="00015651" w:rsidRDefault="00015651">
      <w:pPr>
        <w:spacing w:line="230" w:lineRule="exact"/>
        <w:ind w:left="630" w:hanging="210"/>
        <w:rPr>
          <w:rFonts w:hAnsi="Arial"/>
        </w:rPr>
      </w:pPr>
      <w:r>
        <w:rPr>
          <w:rFonts w:hAnsi="Arial" w:hint="eastAsia"/>
        </w:rPr>
        <w:t>１　該当項目番号に○を付してください。</w:t>
      </w:r>
    </w:p>
    <w:p w:rsidR="00015651" w:rsidRDefault="00015651">
      <w:pPr>
        <w:spacing w:line="230" w:lineRule="exact"/>
        <w:ind w:left="630" w:hanging="210"/>
        <w:rPr>
          <w:rFonts w:hAnsi="Arial"/>
        </w:rPr>
      </w:pPr>
      <w:r>
        <w:rPr>
          <w:rFonts w:hAnsi="Arial" w:hint="eastAsia"/>
        </w:rPr>
        <w:t>２　変更内容が分かる書類を添付してください。</w:t>
      </w:r>
    </w:p>
    <w:p w:rsidR="00015651" w:rsidRDefault="00015651">
      <w:pPr>
        <w:spacing w:line="230" w:lineRule="exact"/>
        <w:ind w:left="630" w:hanging="210"/>
        <w:rPr>
          <w:rFonts w:hAnsi="Arial"/>
        </w:rPr>
      </w:pPr>
      <w:r>
        <w:rPr>
          <w:rFonts w:hAnsi="Arial" w:hint="eastAsia"/>
        </w:rPr>
        <w:t>３　用紙の大きさは、日本工業規格Ａ４縦長としてください。</w:t>
      </w:r>
    </w:p>
    <w:p w:rsidR="00015651" w:rsidRDefault="008A0527">
      <w:pPr>
        <w:spacing w:line="230" w:lineRule="exact"/>
        <w:ind w:left="630" w:hanging="210"/>
        <w:jc w:val="right"/>
      </w:pPr>
      <w:r>
        <w:rPr>
          <w:rFonts w:hAnsi="Arial" w:hint="eastAsia"/>
        </w:rPr>
        <w:t>（担当及び提出先：</w:t>
      </w:r>
      <w:r w:rsidR="00015651">
        <w:rPr>
          <w:rFonts w:hAnsi="Arial" w:hint="eastAsia"/>
        </w:rPr>
        <w:t xml:space="preserve">福祉部介護福祉課）　</w:t>
      </w:r>
    </w:p>
    <w:sectPr w:rsidR="00015651" w:rsidSect="00752A84">
      <w:headerReference w:type="first" r:id="rId7"/>
      <w:type w:val="continuous"/>
      <w:pgSz w:w="11906" w:h="16838" w:code="9"/>
      <w:pgMar w:top="1418" w:right="1457" w:bottom="1900" w:left="2047" w:header="301" w:footer="992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F7" w:rsidRDefault="009340F7">
      <w:pPr>
        <w:spacing w:line="240" w:lineRule="auto"/>
      </w:pPr>
      <w:r>
        <w:separator/>
      </w:r>
    </w:p>
  </w:endnote>
  <w:endnote w:type="continuationSeparator" w:id="0">
    <w:p w:rsidR="009340F7" w:rsidRDefault="00934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F7" w:rsidRDefault="009340F7">
      <w:pPr>
        <w:spacing w:line="240" w:lineRule="auto"/>
      </w:pPr>
      <w:r>
        <w:separator/>
      </w:r>
    </w:p>
  </w:footnote>
  <w:footnote w:type="continuationSeparator" w:id="0">
    <w:p w:rsidR="009340F7" w:rsidRDefault="009340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EA" w:rsidRDefault="00D97AEA">
    <w:pPr>
      <w:pStyle w:val="a3"/>
    </w:pPr>
  </w:p>
  <w:p w:rsidR="00D97AEA" w:rsidRDefault="00D97AEA">
    <w:pPr>
      <w:pStyle w:val="a3"/>
    </w:pPr>
    <w:r>
      <w:rPr>
        <w:rFonts w:hint="eastAsia"/>
      </w:rPr>
      <w:t>様式第２号（第３条関係）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7AEA"/>
    <w:rsid w:val="00015651"/>
    <w:rsid w:val="00073B14"/>
    <w:rsid w:val="001E3F77"/>
    <w:rsid w:val="001E76D6"/>
    <w:rsid w:val="0020407A"/>
    <w:rsid w:val="0026431B"/>
    <w:rsid w:val="00303AFC"/>
    <w:rsid w:val="003662F5"/>
    <w:rsid w:val="003977A8"/>
    <w:rsid w:val="003D18C5"/>
    <w:rsid w:val="003D6E9A"/>
    <w:rsid w:val="004117FC"/>
    <w:rsid w:val="00450440"/>
    <w:rsid w:val="004E113D"/>
    <w:rsid w:val="005D203F"/>
    <w:rsid w:val="005D7FEB"/>
    <w:rsid w:val="005F5B4D"/>
    <w:rsid w:val="00616E34"/>
    <w:rsid w:val="006B3832"/>
    <w:rsid w:val="006E7D21"/>
    <w:rsid w:val="00752A84"/>
    <w:rsid w:val="00820329"/>
    <w:rsid w:val="008318AC"/>
    <w:rsid w:val="008862C0"/>
    <w:rsid w:val="008A0527"/>
    <w:rsid w:val="009340F7"/>
    <w:rsid w:val="009379B2"/>
    <w:rsid w:val="009C01D9"/>
    <w:rsid w:val="009F3447"/>
    <w:rsid w:val="00A12B69"/>
    <w:rsid w:val="00A63976"/>
    <w:rsid w:val="00AD06C1"/>
    <w:rsid w:val="00AE033E"/>
    <w:rsid w:val="00B30502"/>
    <w:rsid w:val="00BE249C"/>
    <w:rsid w:val="00C22135"/>
    <w:rsid w:val="00C222DA"/>
    <w:rsid w:val="00C3564E"/>
    <w:rsid w:val="00CB52E7"/>
    <w:rsid w:val="00D97AEA"/>
    <w:rsid w:val="00DA7A3A"/>
    <w:rsid w:val="00DC3DDD"/>
    <w:rsid w:val="00DE779C"/>
    <w:rsid w:val="00E0214B"/>
    <w:rsid w:val="00E06855"/>
    <w:rsid w:val="00F57997"/>
    <w:rsid w:val="00F933F0"/>
    <w:rsid w:val="00FD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7D54C3-7C13-496E-8CE3-D4115E0E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E9679-52F6-49D5-82DA-7EED9B66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2009-10-21T14:01:00Z</cp:lastPrinted>
  <dcterms:created xsi:type="dcterms:W3CDTF">2018-03-30T00:35:00Z</dcterms:created>
  <dcterms:modified xsi:type="dcterms:W3CDTF">2019-04-25T09:41:00Z</dcterms:modified>
</cp:coreProperties>
</file>