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87" w:rsidRDefault="000E7887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指定介護予防支援事業者名称等変更届出書</w:t>
      </w:r>
    </w:p>
    <w:p w:rsidR="000E7887" w:rsidRDefault="00EA367C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0E7887">
        <w:rPr>
          <w:rFonts w:hAnsi="Arial" w:hint="eastAsia"/>
        </w:rPr>
        <w:t xml:space="preserve">　　年　　月　　日　　</w:t>
      </w:r>
    </w:p>
    <w:p w:rsidR="000E7887" w:rsidRDefault="000E7887">
      <w:pPr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0E7887" w:rsidRDefault="000E7887">
      <w:pPr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印　　</w:t>
      </w:r>
    </w:p>
    <w:p w:rsidR="000E7887" w:rsidRDefault="000E7887">
      <w:pPr>
        <w:ind w:left="210" w:firstLine="210"/>
        <w:rPr>
          <w:rFonts w:hAnsi="Arial"/>
        </w:rPr>
      </w:pPr>
      <w:r>
        <w:rPr>
          <w:rFonts w:hAnsi="Arial" w:hint="eastAsia"/>
        </w:rPr>
        <w:t>下記のとおり指定を受けた内容を変更しましたので、介護保険法第</w:t>
      </w:r>
      <w:r>
        <w:rPr>
          <w:rFonts w:hAnsi="Arial" w:hint="eastAsia"/>
          <w:w w:val="25"/>
        </w:rPr>
        <w:t xml:space="preserve">　</w:t>
      </w:r>
      <w:r>
        <w:rPr>
          <w:rFonts w:hAnsi="Arial"/>
        </w:rPr>
        <w:t>115</w:t>
      </w:r>
      <w:r>
        <w:rPr>
          <w:rFonts w:hAnsi="Arial" w:hint="eastAsia"/>
          <w:w w:val="25"/>
        </w:rPr>
        <w:t xml:space="preserve">　</w:t>
      </w:r>
      <w:r>
        <w:rPr>
          <w:rFonts w:hAnsi="Arial" w:hint="eastAsia"/>
        </w:rPr>
        <w:t>条の</w:t>
      </w:r>
      <w:r>
        <w:rPr>
          <w:rFonts w:hAnsi="Arial"/>
        </w:rPr>
        <w:t>25</w:t>
      </w:r>
      <w:r>
        <w:rPr>
          <w:rFonts w:hAnsi="Arial" w:hint="eastAsia"/>
        </w:rPr>
        <w:t>第１項の規定により届け出ます。</w:t>
      </w:r>
    </w:p>
    <w:p w:rsidR="000E7887" w:rsidRDefault="000E7887">
      <w:pPr>
        <w:spacing w:after="105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01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922"/>
        <w:gridCol w:w="1858"/>
        <w:gridCol w:w="4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815858" w:rsidTr="00815858">
        <w:trPr>
          <w:cantSplit/>
          <w:trHeight w:hRule="exact" w:val="420"/>
        </w:trPr>
        <w:tc>
          <w:tcPr>
            <w:tcW w:w="2342" w:type="dxa"/>
            <w:gridSpan w:val="2"/>
            <w:tcBorders>
              <w:top w:val="nil"/>
              <w:left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介護保険事業者番号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815858" w:rsidRDefault="00815858">
            <w:pPr>
              <w:spacing w:line="21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vMerge w:val="restart"/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指定内容を変更した事業所</w:t>
            </w:r>
          </w:p>
        </w:tc>
        <w:tc>
          <w:tcPr>
            <w:tcW w:w="3812" w:type="dxa"/>
            <w:gridSpan w:val="11"/>
            <w:tcBorders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vMerge/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12" w:type="dxa"/>
            <w:gridSpan w:val="11"/>
            <w:tcBorders>
              <w:top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tcBorders>
              <w:bottom w:val="nil"/>
            </w:tcBorders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変更があった事項</w:t>
            </w:r>
          </w:p>
        </w:tc>
        <w:tc>
          <w:tcPr>
            <w:tcW w:w="3812" w:type="dxa"/>
            <w:gridSpan w:val="11"/>
            <w:tcBorders>
              <w:bottom w:val="nil"/>
            </w:tcBorders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変更の内容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１</w:t>
            </w:r>
          </w:p>
        </w:tc>
        <w:tc>
          <w:tcPr>
            <w:tcW w:w="3780" w:type="dxa"/>
            <w:gridSpan w:val="2"/>
            <w:tcBorders>
              <w:bottom w:val="dashed" w:sz="6" w:space="0" w:color="auto"/>
            </w:tcBorders>
            <w:vAlign w:val="center"/>
          </w:tcPr>
          <w:p w:rsidR="000E7887" w:rsidRDefault="006900A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  <w:r w:rsidR="000E7887">
              <w:rPr>
                <w:rFonts w:hAnsi="Arial" w:hint="eastAsia"/>
              </w:rPr>
              <w:t>の名称</w:t>
            </w:r>
          </w:p>
        </w:tc>
        <w:tc>
          <w:tcPr>
            <w:tcW w:w="3812" w:type="dxa"/>
            <w:gridSpan w:val="11"/>
            <w:vMerge w:val="restart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（変更前）</w:t>
            </w: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２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6900A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  <w:r w:rsidR="000E7887">
              <w:rPr>
                <w:rFonts w:hAnsi="Arial" w:hint="eastAsia"/>
              </w:rPr>
              <w:t>の所在地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３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主たる事務所の所在地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４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代表者の氏名、生年月日及び住所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643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５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登録事項証明書（当該事業に関するものに限る。）</w:t>
            </w:r>
          </w:p>
        </w:tc>
        <w:tc>
          <w:tcPr>
            <w:tcW w:w="3812" w:type="dxa"/>
            <w:gridSpan w:val="11"/>
            <w:vMerge/>
            <w:tcBorders>
              <w:top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val="210"/>
        </w:trPr>
        <w:tc>
          <w:tcPr>
            <w:tcW w:w="420" w:type="dxa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６</w:t>
            </w:r>
          </w:p>
        </w:tc>
        <w:tc>
          <w:tcPr>
            <w:tcW w:w="3780" w:type="dxa"/>
            <w:gridSpan w:val="2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0E7887" w:rsidRDefault="006900A2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事業所</w:t>
            </w:r>
            <w:r w:rsidR="000E7887">
              <w:rPr>
                <w:rFonts w:hAnsi="Arial" w:hint="eastAsia"/>
              </w:rPr>
              <w:t>の平面図</w:t>
            </w:r>
          </w:p>
        </w:tc>
        <w:tc>
          <w:tcPr>
            <w:tcW w:w="3812" w:type="dxa"/>
            <w:gridSpan w:val="11"/>
            <w:vMerge w:val="restart"/>
            <w:tcBorders>
              <w:top w:val="nil"/>
            </w:tcBorders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（変更後）</w:t>
            </w:r>
          </w:p>
        </w:tc>
      </w:tr>
      <w:tr w:rsidR="000E7887" w:rsidTr="00815858">
        <w:trPr>
          <w:cantSplit/>
          <w:trHeight w:hRule="exact" w:val="210"/>
        </w:trPr>
        <w:tc>
          <w:tcPr>
            <w:tcW w:w="420" w:type="dxa"/>
            <w:vMerge/>
            <w:tcBorders>
              <w:top w:val="nil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780" w:type="dxa"/>
            <w:gridSpan w:val="2"/>
            <w:vMerge/>
            <w:tcBorders>
              <w:top w:val="nil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812" w:type="dxa"/>
            <w:gridSpan w:val="11"/>
            <w:vMerge/>
            <w:tcBorders>
              <w:bottom w:val="nil"/>
            </w:tcBorders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701"/>
        </w:trPr>
        <w:tc>
          <w:tcPr>
            <w:tcW w:w="42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７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:rsidR="000E7887" w:rsidRDefault="000E7887" w:rsidP="00297C9C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事業</w:t>
            </w:r>
            <w:r w:rsidR="006900A2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>の管理者の氏名、生年月日</w:t>
            </w:r>
            <w:r w:rsidR="00297C9C">
              <w:rPr>
                <w:rFonts w:hAnsi="Arial" w:hint="eastAsia"/>
              </w:rPr>
              <w:t>及び</w:t>
            </w:r>
            <w:r>
              <w:rPr>
                <w:rFonts w:hAnsi="Arial" w:hint="eastAsia"/>
              </w:rPr>
              <w:t>住所</w:t>
            </w:r>
          </w:p>
        </w:tc>
        <w:tc>
          <w:tcPr>
            <w:tcW w:w="3812" w:type="dxa"/>
            <w:gridSpan w:val="11"/>
            <w:vMerge/>
            <w:tcBorders>
              <w:top w:val="nil"/>
              <w:bottom w:val="nil"/>
            </w:tcBorders>
            <w:vAlign w:val="center"/>
          </w:tcPr>
          <w:p w:rsidR="000E7887" w:rsidRDefault="000E7887">
            <w:pPr>
              <w:spacing w:line="420" w:lineRule="exact"/>
              <w:rPr>
                <w:rFonts w:hAnsi="Arial"/>
              </w:rPr>
            </w:pPr>
          </w:p>
        </w:tc>
      </w:tr>
      <w:tr w:rsidR="00CF6A96" w:rsidTr="00815858">
        <w:trPr>
          <w:cantSplit/>
          <w:trHeight w:val="397"/>
        </w:trPr>
        <w:tc>
          <w:tcPr>
            <w:tcW w:w="420" w:type="dxa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CF6A96" w:rsidRDefault="00CF6A9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８</w:t>
            </w:r>
          </w:p>
        </w:tc>
        <w:tc>
          <w:tcPr>
            <w:tcW w:w="3780" w:type="dxa"/>
            <w:gridSpan w:val="2"/>
            <w:tcBorders>
              <w:top w:val="dashed" w:sz="6" w:space="0" w:color="auto"/>
              <w:bottom w:val="dashed" w:sz="4" w:space="0" w:color="auto"/>
            </w:tcBorders>
            <w:vAlign w:val="center"/>
          </w:tcPr>
          <w:p w:rsidR="00CF6A96" w:rsidRDefault="00CF6A96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運営規程</w:t>
            </w:r>
          </w:p>
        </w:tc>
        <w:tc>
          <w:tcPr>
            <w:tcW w:w="3812" w:type="dxa"/>
            <w:gridSpan w:val="11"/>
            <w:vMerge/>
            <w:tcBorders>
              <w:bottom w:val="nil"/>
            </w:tcBorders>
          </w:tcPr>
          <w:p w:rsidR="00CF6A96" w:rsidRDefault="00CF6A96">
            <w:pPr>
              <w:spacing w:line="420" w:lineRule="exact"/>
              <w:rPr>
                <w:rFonts w:hAnsi="Arial"/>
              </w:rPr>
            </w:pPr>
          </w:p>
        </w:tc>
      </w:tr>
      <w:tr w:rsidR="00CF6A96" w:rsidTr="00815858">
        <w:trPr>
          <w:cantSplit/>
          <w:trHeight w:val="694"/>
        </w:trPr>
        <w:tc>
          <w:tcPr>
            <w:tcW w:w="420" w:type="dxa"/>
            <w:tcBorders>
              <w:top w:val="dashed" w:sz="4" w:space="0" w:color="auto"/>
            </w:tcBorders>
            <w:vAlign w:val="center"/>
          </w:tcPr>
          <w:p w:rsidR="00CF6A96" w:rsidRDefault="00CF6A96" w:rsidP="002270BE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９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</w:tcBorders>
            <w:vAlign w:val="center"/>
          </w:tcPr>
          <w:p w:rsidR="00CF6A96" w:rsidRDefault="00CF6A96" w:rsidP="00296157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介護支援専門員の氏名及びその登録番号</w:t>
            </w:r>
          </w:p>
        </w:tc>
        <w:tc>
          <w:tcPr>
            <w:tcW w:w="3812" w:type="dxa"/>
            <w:gridSpan w:val="11"/>
            <w:vMerge/>
            <w:tcBorders>
              <w:bottom w:val="nil"/>
            </w:tcBorders>
          </w:tcPr>
          <w:p w:rsidR="00CF6A96" w:rsidRDefault="00CF6A96">
            <w:pPr>
              <w:spacing w:line="420" w:lineRule="exact"/>
              <w:rPr>
                <w:rFonts w:hAnsi="Arial"/>
              </w:rPr>
            </w:pPr>
          </w:p>
        </w:tc>
      </w:tr>
      <w:tr w:rsidR="000E7887" w:rsidTr="00815858">
        <w:trPr>
          <w:cantSplit/>
          <w:trHeight w:hRule="exact" w:val="420"/>
        </w:trPr>
        <w:tc>
          <w:tcPr>
            <w:tcW w:w="4200" w:type="dxa"/>
            <w:gridSpan w:val="3"/>
            <w:vAlign w:val="center"/>
          </w:tcPr>
          <w:p w:rsidR="000E7887" w:rsidRDefault="000E7887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3812" w:type="dxa"/>
            <w:gridSpan w:val="11"/>
            <w:vAlign w:val="center"/>
          </w:tcPr>
          <w:p w:rsidR="000E7887" w:rsidRDefault="00EA367C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0E7887">
              <w:rPr>
                <w:rFonts w:hAnsi="Arial" w:hint="eastAsia"/>
              </w:rPr>
              <w:t xml:space="preserve">　　年　　月　　日</w:t>
            </w:r>
          </w:p>
        </w:tc>
      </w:tr>
    </w:tbl>
    <w:p w:rsidR="000E7887" w:rsidRDefault="000E7887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0E7887" w:rsidRDefault="000E7887">
      <w:pPr>
        <w:ind w:left="630" w:hanging="210"/>
        <w:rPr>
          <w:rFonts w:hAnsi="Arial"/>
        </w:rPr>
      </w:pPr>
      <w:r>
        <w:rPr>
          <w:rFonts w:hAnsi="Arial" w:hint="eastAsia"/>
        </w:rPr>
        <w:t>１　該当項目番号に○を付してください。</w:t>
      </w:r>
    </w:p>
    <w:p w:rsidR="000E7887" w:rsidRDefault="000E7887">
      <w:pPr>
        <w:ind w:left="630" w:hanging="210"/>
        <w:rPr>
          <w:rFonts w:hAnsi="Arial"/>
        </w:rPr>
      </w:pPr>
      <w:r>
        <w:rPr>
          <w:rFonts w:hAnsi="Arial" w:hint="eastAsia"/>
        </w:rPr>
        <w:t>２　変更内容が分かる書類を添付してください。</w:t>
      </w:r>
    </w:p>
    <w:p w:rsidR="000E7887" w:rsidRDefault="000E7887">
      <w:pPr>
        <w:ind w:left="630" w:hanging="210"/>
        <w:rPr>
          <w:rFonts w:hAnsi="Arial"/>
        </w:rPr>
      </w:pPr>
      <w:r>
        <w:rPr>
          <w:rFonts w:hAnsi="Arial" w:hint="eastAsia"/>
        </w:rPr>
        <w:t>３　用紙の大きさは、日本工業規格Ａ４縦長としてください。</w:t>
      </w:r>
    </w:p>
    <w:p w:rsidR="000E7887" w:rsidRDefault="000D5CBB">
      <w:pPr>
        <w:ind w:left="630" w:hanging="210"/>
        <w:jc w:val="right"/>
      </w:pPr>
      <w:r>
        <w:rPr>
          <w:rFonts w:hAnsi="Arial" w:hint="eastAsia"/>
        </w:rPr>
        <w:t>（担当及び提出先：</w:t>
      </w:r>
      <w:r w:rsidR="000E7887">
        <w:rPr>
          <w:rFonts w:hAnsi="Arial" w:hint="eastAsia"/>
        </w:rPr>
        <w:t xml:space="preserve">福祉部介護福祉課）　</w:t>
      </w:r>
    </w:p>
    <w:sectPr w:rsidR="000E788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9A" w:rsidRDefault="00782B9A">
      <w:pPr>
        <w:spacing w:line="240" w:lineRule="auto"/>
      </w:pPr>
      <w:r>
        <w:separator/>
      </w:r>
    </w:p>
  </w:endnote>
  <w:endnote w:type="continuationSeparator" w:id="0">
    <w:p w:rsidR="00782B9A" w:rsidRDefault="00782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9A" w:rsidRDefault="00782B9A">
      <w:pPr>
        <w:spacing w:line="240" w:lineRule="auto"/>
      </w:pPr>
      <w:r>
        <w:separator/>
      </w:r>
    </w:p>
  </w:footnote>
  <w:footnote w:type="continuationSeparator" w:id="0">
    <w:p w:rsidR="00782B9A" w:rsidRDefault="00782B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13B5"/>
    <w:rsid w:val="000866F2"/>
    <w:rsid w:val="000D5CBB"/>
    <w:rsid w:val="000E7887"/>
    <w:rsid w:val="002270BE"/>
    <w:rsid w:val="00296157"/>
    <w:rsid w:val="00297C9C"/>
    <w:rsid w:val="004B40AC"/>
    <w:rsid w:val="00577AE3"/>
    <w:rsid w:val="00626B1D"/>
    <w:rsid w:val="006900A2"/>
    <w:rsid w:val="00782B9A"/>
    <w:rsid w:val="00815858"/>
    <w:rsid w:val="009E0AF8"/>
    <w:rsid w:val="00B13B30"/>
    <w:rsid w:val="00C313B5"/>
    <w:rsid w:val="00C720AE"/>
    <w:rsid w:val="00CF6A96"/>
    <w:rsid w:val="00E64EDD"/>
    <w:rsid w:val="00EA367C"/>
    <w:rsid w:val="00EE3E88"/>
    <w:rsid w:val="00F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DEEDD7-0870-4D3D-A03D-75B87F8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2009-10-22T07:42:00Z</cp:lastPrinted>
  <dcterms:created xsi:type="dcterms:W3CDTF">2018-10-05T03:00:00Z</dcterms:created>
  <dcterms:modified xsi:type="dcterms:W3CDTF">2019-04-25T09:45:00Z</dcterms:modified>
</cp:coreProperties>
</file>