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696C" w14:textId="77777777" w:rsidR="008E6E84" w:rsidRPr="00A806B7" w:rsidRDefault="008E6E84">
      <w:pPr>
        <w:rPr>
          <w:sz w:val="22"/>
          <w:szCs w:val="22"/>
        </w:rPr>
      </w:pPr>
      <w:r w:rsidRPr="00A806B7">
        <w:rPr>
          <w:rFonts w:hint="eastAsia"/>
          <w:sz w:val="22"/>
          <w:szCs w:val="22"/>
        </w:rPr>
        <w:t>様式５号（第７条第１項関係）</w:t>
      </w:r>
    </w:p>
    <w:p w14:paraId="003B43A8" w14:textId="77777777" w:rsidR="008E6E84" w:rsidRPr="00A806B7" w:rsidRDefault="008E6E84">
      <w:pPr>
        <w:rPr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5"/>
        <w:gridCol w:w="952"/>
        <w:gridCol w:w="714"/>
        <w:gridCol w:w="714"/>
        <w:gridCol w:w="713"/>
        <w:gridCol w:w="951"/>
        <w:gridCol w:w="239"/>
        <w:gridCol w:w="1191"/>
        <w:gridCol w:w="236"/>
        <w:gridCol w:w="475"/>
        <w:gridCol w:w="478"/>
        <w:gridCol w:w="474"/>
        <w:gridCol w:w="1431"/>
      </w:tblGrid>
      <w:tr w:rsidR="00227DC7" w:rsidRPr="00A806B7" w14:paraId="26D742D5" w14:textId="77777777" w:rsidTr="008E6E84">
        <w:trPr>
          <w:cantSplit/>
          <w:trHeight w:hRule="exact" w:val="491"/>
        </w:trPr>
        <w:tc>
          <w:tcPr>
            <w:tcW w:w="5949" w:type="dxa"/>
            <w:gridSpan w:val="8"/>
            <w:tcBorders>
              <w:top w:val="nil"/>
              <w:left w:val="nil"/>
            </w:tcBorders>
          </w:tcPr>
          <w:p w14:paraId="7C9F3B53" w14:textId="77777777" w:rsidR="00227DC7" w:rsidRPr="00A806B7" w:rsidRDefault="00227DC7">
            <w:pPr>
              <w:spacing w:line="210" w:lineRule="exact"/>
              <w:ind w:left="-105" w:right="-105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弘前市文化財施設使用許可申請書</w:t>
            </w:r>
            <w:r w:rsidRPr="00A806B7">
              <w:rPr>
                <w:rFonts w:hAnsi="Arial" w:hint="eastAsia"/>
                <w:vanish/>
                <w:sz w:val="22"/>
                <w:szCs w:val="22"/>
              </w:rPr>
              <w:t>弘前市民会館使用許可申請書</w:t>
            </w:r>
          </w:p>
        </w:tc>
        <w:tc>
          <w:tcPr>
            <w:tcW w:w="3094" w:type="dxa"/>
            <w:gridSpan w:val="5"/>
            <w:vAlign w:val="center"/>
          </w:tcPr>
          <w:p w14:paraId="03B3E14F" w14:textId="77777777" w:rsidR="00227DC7" w:rsidRPr="00A806B7" w:rsidRDefault="00227DC7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2F9508F0" w14:textId="77777777" w:rsidTr="008E6E84">
        <w:trPr>
          <w:cantSplit/>
          <w:trHeight w:val="2336"/>
        </w:trPr>
        <w:tc>
          <w:tcPr>
            <w:tcW w:w="9043" w:type="dxa"/>
            <w:gridSpan w:val="13"/>
            <w:vAlign w:val="center"/>
          </w:tcPr>
          <w:p w14:paraId="2B2BA286" w14:textId="0815BF28" w:rsidR="00227DC7" w:rsidRPr="00A806B7" w:rsidRDefault="00A70DDE">
            <w:pPr>
              <w:spacing w:before="105" w:line="210" w:lineRule="exact"/>
              <w:jc w:val="right"/>
              <w:rPr>
                <w:rFonts w:hAnsi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5A604FCF" wp14:editId="7649DD72">
                      <wp:simplePos x="0" y="0"/>
                      <wp:positionH relativeFrom="margin">
                        <wp:posOffset>2397760</wp:posOffset>
                      </wp:positionH>
                      <wp:positionV relativeFrom="margin">
                        <wp:posOffset>765175</wp:posOffset>
                      </wp:positionV>
                      <wp:extent cx="3190875" cy="0"/>
                      <wp:effectExtent l="0" t="0" r="0" b="0"/>
                      <wp:wrapNone/>
                      <wp:docPr id="78612525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78A5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88.8pt,60.25pt" to="440.0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" o:allowincell="f" strokeweight=".5pt">
                      <w10:wrap anchorx="margin" anchory="margin"/>
                      <w10:anchorlock/>
                    </v:line>
                  </w:pict>
                </mc:Fallback>
              </mc:AlternateContent>
            </w:r>
            <w:r w:rsidR="00DD5B54" w:rsidRPr="00A806B7">
              <w:rPr>
                <w:rFonts w:hAnsi="Arial" w:hint="eastAsia"/>
                <w:sz w:val="22"/>
                <w:szCs w:val="22"/>
              </w:rPr>
              <w:t>令和</w:t>
            </w:r>
            <w:r w:rsidR="00227DC7" w:rsidRPr="00A806B7">
              <w:rPr>
                <w:rFonts w:hAnsi="Arial" w:hint="eastAsia"/>
                <w:sz w:val="22"/>
                <w:szCs w:val="22"/>
              </w:rPr>
              <w:t xml:space="preserve">　　年　　月　　日　</w:t>
            </w:r>
          </w:p>
          <w:p w14:paraId="4406AA8C" w14:textId="77777777" w:rsidR="00227DC7" w:rsidRPr="00A806B7" w:rsidRDefault="00227DC7">
            <w:pPr>
              <w:spacing w:line="210" w:lineRule="exac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 xml:space="preserve">　弘前市教育委員会教育長　様　　　　　　　　　　　</w:t>
            </w:r>
            <w:r w:rsidR="008E6E84" w:rsidRPr="00A806B7">
              <w:rPr>
                <w:rFonts w:hAnsi="Arial" w:hint="eastAsia"/>
                <w:sz w:val="22"/>
                <w:szCs w:val="22"/>
              </w:rPr>
              <w:t xml:space="preserve">　　　　　　</w:t>
            </w:r>
          </w:p>
          <w:p w14:paraId="4EC99BB8" w14:textId="77777777" w:rsidR="00227DC7" w:rsidRPr="00A806B7" w:rsidRDefault="00227DC7">
            <w:pPr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団　体　名</w:t>
            </w:r>
            <w:r w:rsidR="00A806B7"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A806B7">
              <w:rPr>
                <w:rFonts w:hAnsi="Arial" w:hint="eastAsia"/>
                <w:sz w:val="22"/>
                <w:szCs w:val="22"/>
              </w:rPr>
              <w:t xml:space="preserve">　</w:t>
            </w:r>
            <w:r w:rsidR="008E6E84"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A806B7">
              <w:rPr>
                <w:rFonts w:hAnsi="Arial" w:hint="eastAsia"/>
                <w:sz w:val="22"/>
                <w:szCs w:val="22"/>
              </w:rPr>
              <w:t xml:space="preserve">　　　　　　　　　　　　　</w:t>
            </w:r>
          </w:p>
          <w:p w14:paraId="2767BA09" w14:textId="77777777" w:rsidR="00227DC7" w:rsidRPr="00A806B7" w:rsidRDefault="00227DC7">
            <w:pPr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所　在　地</w:t>
            </w:r>
            <w:r w:rsidR="00A806B7"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="008E6E84"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A806B7">
              <w:rPr>
                <w:rFonts w:hAnsi="Arial" w:hint="eastAsia"/>
                <w:sz w:val="22"/>
                <w:szCs w:val="22"/>
              </w:rPr>
              <w:t xml:space="preserve">　　　　　　　　　　　　</w:t>
            </w:r>
          </w:p>
          <w:p w14:paraId="5158BD17" w14:textId="77777777" w:rsidR="00227DC7" w:rsidRPr="00A806B7" w:rsidRDefault="00227DC7">
            <w:pPr>
              <w:spacing w:after="105"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代表者氏名</w:t>
            </w:r>
            <w:r w:rsidR="00A806B7" w:rsidRPr="00A806B7">
              <w:rPr>
                <w:rFonts w:hAnsi="Arial" w:hint="eastAsia"/>
                <w:sz w:val="22"/>
                <w:szCs w:val="22"/>
              </w:rPr>
              <w:t xml:space="preserve">　</w:t>
            </w:r>
            <w:r w:rsidRPr="00A806B7">
              <w:rPr>
                <w:rFonts w:hAnsi="Arial" w:hint="eastAsia"/>
                <w:sz w:val="22"/>
                <w:szCs w:val="22"/>
              </w:rPr>
              <w:t xml:space="preserve">　</w:t>
            </w:r>
            <w:r w:rsidR="00A806B7" w:rsidRPr="00A806B7">
              <w:rPr>
                <w:rFonts w:hAnsi="Arial" w:hint="eastAsia"/>
                <w:sz w:val="22"/>
                <w:szCs w:val="22"/>
              </w:rPr>
              <w:t xml:space="preserve">　</w:t>
            </w:r>
            <w:r w:rsidR="008E6E84"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A806B7">
              <w:rPr>
                <w:rFonts w:hAnsi="Arial" w:hint="eastAsia"/>
                <w:sz w:val="22"/>
                <w:szCs w:val="22"/>
              </w:rPr>
              <w:t xml:space="preserve">　　　　　　　℡　　　　　</w:t>
            </w:r>
          </w:p>
          <w:p w14:paraId="545B02AE" w14:textId="77777777" w:rsidR="00227DC7" w:rsidRPr="00A806B7" w:rsidRDefault="00227DC7">
            <w:pPr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 xml:space="preserve">申請者住所　</w:t>
            </w:r>
            <w:r w:rsidR="00A806B7"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A806B7">
              <w:rPr>
                <w:rFonts w:hAnsi="Arial" w:hint="eastAsia"/>
                <w:sz w:val="22"/>
                <w:szCs w:val="22"/>
              </w:rPr>
              <w:t xml:space="preserve">　</w:t>
            </w:r>
            <w:r w:rsidR="008E6E84"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A806B7">
              <w:rPr>
                <w:rFonts w:hAnsi="Arial" w:hint="eastAsia"/>
                <w:sz w:val="22"/>
                <w:szCs w:val="22"/>
              </w:rPr>
              <w:t xml:space="preserve">　　　　　　　　　　　　</w:t>
            </w:r>
          </w:p>
          <w:p w14:paraId="4282B98F" w14:textId="77777777" w:rsidR="00227DC7" w:rsidRPr="00A806B7" w:rsidRDefault="00227DC7">
            <w:pPr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 xml:space="preserve">氏　　　名　</w:t>
            </w:r>
            <w:r w:rsidR="00A806B7"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="008E6E84" w:rsidRPr="00A806B7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A806B7">
              <w:rPr>
                <w:rFonts w:hAnsi="Arial" w:hint="eastAsia"/>
                <w:sz w:val="22"/>
                <w:szCs w:val="22"/>
              </w:rPr>
              <w:t xml:space="preserve">　　　　　　　℡　　　　　</w:t>
            </w:r>
          </w:p>
          <w:p w14:paraId="2C156F74" w14:textId="77777777" w:rsidR="008E6E84" w:rsidRPr="00A806B7" w:rsidRDefault="00A806B7">
            <w:pPr>
              <w:spacing w:after="105" w:line="210" w:lineRule="exact"/>
              <w:ind w:left="420" w:hanging="210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 xml:space="preserve">　</w:t>
            </w:r>
          </w:p>
          <w:p w14:paraId="4D617A13" w14:textId="77777777" w:rsidR="00227DC7" w:rsidRPr="00A806B7" w:rsidRDefault="00227DC7">
            <w:pPr>
              <w:spacing w:after="105" w:line="210" w:lineRule="exact"/>
              <w:ind w:left="420" w:hanging="210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下記のとおり申請いたします。</w:t>
            </w:r>
          </w:p>
        </w:tc>
      </w:tr>
      <w:tr w:rsidR="00227DC7" w:rsidRPr="00A806B7" w14:paraId="39164EAB" w14:textId="77777777" w:rsidTr="008E6E84">
        <w:trPr>
          <w:cantSplit/>
          <w:trHeight w:hRule="exact" w:val="491"/>
        </w:trPr>
        <w:tc>
          <w:tcPr>
            <w:tcW w:w="2141" w:type="dxa"/>
            <w:gridSpan w:val="3"/>
            <w:vAlign w:val="center"/>
          </w:tcPr>
          <w:p w14:paraId="0384B775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文化財施設の名称</w:t>
            </w:r>
          </w:p>
        </w:tc>
        <w:tc>
          <w:tcPr>
            <w:tcW w:w="6902" w:type="dxa"/>
            <w:gridSpan w:val="10"/>
            <w:vAlign w:val="center"/>
          </w:tcPr>
          <w:p w14:paraId="157EB5EF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0A50EEFC" w14:textId="77777777" w:rsidTr="008E6E84">
        <w:trPr>
          <w:cantSplit/>
          <w:trHeight w:hRule="exact" w:val="737"/>
        </w:trPr>
        <w:tc>
          <w:tcPr>
            <w:tcW w:w="2141" w:type="dxa"/>
            <w:gridSpan w:val="3"/>
            <w:vAlign w:val="center"/>
          </w:tcPr>
          <w:p w14:paraId="27D4BC7B" w14:textId="04D67925" w:rsidR="00227DC7" w:rsidRPr="00A806B7" w:rsidRDefault="00A70DDE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3BE2A37F" wp14:editId="0C4BC75D">
                      <wp:simplePos x="0" y="0"/>
                      <wp:positionH relativeFrom="margin">
                        <wp:posOffset>4674235</wp:posOffset>
                      </wp:positionH>
                      <wp:positionV relativeFrom="margin">
                        <wp:posOffset>140335</wp:posOffset>
                      </wp:positionV>
                      <wp:extent cx="857250" cy="0"/>
                      <wp:effectExtent l="0" t="0" r="0" b="0"/>
                      <wp:wrapNone/>
                      <wp:docPr id="169000486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CEF3A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8.05pt,11.05pt" to="435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" o:allowincell="f" strokeweight=".5pt">
                      <w10:wrap anchorx="margin" anchory="margin"/>
                      <w10:anchorlock/>
                    </v:line>
                  </w:pict>
                </mc:Fallback>
              </mc:AlternateContent>
            </w:r>
            <w:r w:rsidR="00227DC7" w:rsidRPr="00A806B7">
              <w:rPr>
                <w:rFonts w:hAnsi="Arial" w:hint="eastAsia"/>
                <w:sz w:val="22"/>
                <w:szCs w:val="22"/>
              </w:rPr>
              <w:t>使用目的</w:t>
            </w:r>
          </w:p>
        </w:tc>
        <w:tc>
          <w:tcPr>
            <w:tcW w:w="3808" w:type="dxa"/>
            <w:gridSpan w:val="5"/>
            <w:vAlign w:val="center"/>
          </w:tcPr>
          <w:p w14:paraId="274F83AA" w14:textId="77777777" w:rsidR="00227DC7" w:rsidRPr="00A806B7" w:rsidRDefault="00227DC7">
            <w:pPr>
              <w:wordWrap/>
              <w:spacing w:line="210" w:lineRule="exact"/>
              <w:ind w:left="630" w:right="630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Align w:val="center"/>
          </w:tcPr>
          <w:p w14:paraId="307AE773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使用人数</w:t>
            </w:r>
          </w:p>
        </w:tc>
        <w:tc>
          <w:tcPr>
            <w:tcW w:w="1905" w:type="dxa"/>
            <w:gridSpan w:val="2"/>
            <w:vAlign w:val="center"/>
          </w:tcPr>
          <w:p w14:paraId="760E06AF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大人　　　人</w:t>
            </w:r>
          </w:p>
          <w:p w14:paraId="13235499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小人　　　人</w:t>
            </w:r>
          </w:p>
          <w:p w14:paraId="4D713026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 xml:space="preserve">　計　　　人</w:t>
            </w:r>
          </w:p>
        </w:tc>
      </w:tr>
      <w:tr w:rsidR="00227DC7" w:rsidRPr="00A806B7" w14:paraId="6263A070" w14:textId="77777777" w:rsidTr="008E6E84">
        <w:trPr>
          <w:cantSplit/>
          <w:trHeight w:hRule="exact" w:val="368"/>
        </w:trPr>
        <w:tc>
          <w:tcPr>
            <w:tcW w:w="475" w:type="dxa"/>
            <w:vMerge w:val="restart"/>
            <w:textDirection w:val="tbRlV"/>
            <w:vAlign w:val="center"/>
          </w:tcPr>
          <w:p w14:paraId="5DECF078" w14:textId="77777777" w:rsidR="00227DC7" w:rsidRPr="00A806B7" w:rsidRDefault="00227DC7">
            <w:pPr>
              <w:wordWrap/>
              <w:spacing w:line="210" w:lineRule="exact"/>
              <w:ind w:left="630" w:right="630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使用施設</w:t>
            </w:r>
          </w:p>
        </w:tc>
        <w:tc>
          <w:tcPr>
            <w:tcW w:w="2380" w:type="dxa"/>
            <w:gridSpan w:val="3"/>
            <w:vAlign w:val="center"/>
          </w:tcPr>
          <w:p w14:paraId="65D20AE7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使用月日</w:t>
            </w:r>
          </w:p>
        </w:tc>
        <w:tc>
          <w:tcPr>
            <w:tcW w:w="1903" w:type="dxa"/>
            <w:gridSpan w:val="3"/>
            <w:tcBorders>
              <w:bottom w:val="nil"/>
            </w:tcBorders>
            <w:vAlign w:val="center"/>
          </w:tcPr>
          <w:p w14:paraId="45F91B8E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使用時間</w:t>
            </w:r>
          </w:p>
        </w:tc>
        <w:tc>
          <w:tcPr>
            <w:tcW w:w="1427" w:type="dxa"/>
            <w:gridSpan w:val="2"/>
            <w:vAlign w:val="center"/>
          </w:tcPr>
          <w:p w14:paraId="00A2F60C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使用料金</w:t>
            </w:r>
          </w:p>
        </w:tc>
        <w:tc>
          <w:tcPr>
            <w:tcW w:w="1427" w:type="dxa"/>
            <w:gridSpan w:val="3"/>
            <w:vAlign w:val="center"/>
          </w:tcPr>
          <w:p w14:paraId="06C5ED93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減免額</w:t>
            </w:r>
          </w:p>
        </w:tc>
        <w:tc>
          <w:tcPr>
            <w:tcW w:w="1431" w:type="dxa"/>
            <w:vAlign w:val="center"/>
          </w:tcPr>
          <w:p w14:paraId="7237D141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合計</w:t>
            </w:r>
          </w:p>
        </w:tc>
      </w:tr>
      <w:tr w:rsidR="00227DC7" w:rsidRPr="00A806B7" w14:paraId="6BF7C1EE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230EC7A0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nil"/>
            </w:tcBorders>
            <w:vAlign w:val="center"/>
          </w:tcPr>
          <w:p w14:paraId="090CFDED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bottom w:val="nil"/>
            </w:tcBorders>
            <w:vAlign w:val="center"/>
          </w:tcPr>
          <w:p w14:paraId="5276146F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 w:val="restart"/>
            <w:tcBorders>
              <w:left w:val="nil"/>
            </w:tcBorders>
            <w:vAlign w:val="center"/>
          </w:tcPr>
          <w:p w14:paraId="16FACE07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27" w:type="dxa"/>
            <w:gridSpan w:val="3"/>
            <w:vMerge w:val="restart"/>
            <w:vAlign w:val="center"/>
          </w:tcPr>
          <w:p w14:paraId="2EBEA501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31" w:type="dxa"/>
            <w:vMerge w:val="restart"/>
            <w:vAlign w:val="center"/>
          </w:tcPr>
          <w:p w14:paraId="62CCF59F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227DC7" w:rsidRPr="00A806B7" w14:paraId="40EF4C46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1AD7BA41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tcBorders>
              <w:right w:val="nil"/>
            </w:tcBorders>
            <w:vAlign w:val="center"/>
          </w:tcPr>
          <w:p w14:paraId="61110D94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6642C8EB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～</w:t>
            </w:r>
          </w:p>
        </w:tc>
        <w:tc>
          <w:tcPr>
            <w:tcW w:w="1427" w:type="dxa"/>
            <w:gridSpan w:val="2"/>
            <w:vMerge/>
            <w:tcBorders>
              <w:left w:val="nil"/>
            </w:tcBorders>
            <w:vAlign w:val="center"/>
          </w:tcPr>
          <w:p w14:paraId="2B22DDA0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739D1F6F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6DCBDD22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475EEA0C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374DFB10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tcBorders>
              <w:right w:val="nil"/>
            </w:tcBorders>
            <w:vAlign w:val="center"/>
          </w:tcPr>
          <w:p w14:paraId="45A5624A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vAlign w:val="center"/>
          </w:tcPr>
          <w:p w14:paraId="74B883AD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/>
            <w:tcBorders>
              <w:left w:val="nil"/>
            </w:tcBorders>
            <w:vAlign w:val="center"/>
          </w:tcPr>
          <w:p w14:paraId="65A07909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58502B67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169E0628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190DAF45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1F45AD12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nil"/>
            </w:tcBorders>
            <w:vAlign w:val="center"/>
          </w:tcPr>
          <w:p w14:paraId="4F0D55CB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bottom w:val="nil"/>
            </w:tcBorders>
            <w:vAlign w:val="center"/>
          </w:tcPr>
          <w:p w14:paraId="4DA126CF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 w:val="restart"/>
            <w:tcBorders>
              <w:left w:val="nil"/>
            </w:tcBorders>
            <w:vAlign w:val="center"/>
          </w:tcPr>
          <w:p w14:paraId="3A5AB9C7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27" w:type="dxa"/>
            <w:gridSpan w:val="3"/>
            <w:vMerge w:val="restart"/>
            <w:vAlign w:val="center"/>
          </w:tcPr>
          <w:p w14:paraId="4595D452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31" w:type="dxa"/>
            <w:vMerge w:val="restart"/>
            <w:vAlign w:val="center"/>
          </w:tcPr>
          <w:p w14:paraId="1FFF1D24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227DC7" w:rsidRPr="00A806B7" w14:paraId="4A1DDCFB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3D099E97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tcBorders>
              <w:right w:val="nil"/>
            </w:tcBorders>
            <w:vAlign w:val="center"/>
          </w:tcPr>
          <w:p w14:paraId="3515ED5C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253FA87B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～</w:t>
            </w:r>
          </w:p>
        </w:tc>
        <w:tc>
          <w:tcPr>
            <w:tcW w:w="1427" w:type="dxa"/>
            <w:gridSpan w:val="2"/>
            <w:vMerge/>
            <w:tcBorders>
              <w:left w:val="nil"/>
            </w:tcBorders>
            <w:vAlign w:val="center"/>
          </w:tcPr>
          <w:p w14:paraId="162F4A28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2F3CA158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44068B61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7B9ECDA4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76B373BB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tcBorders>
              <w:right w:val="nil"/>
            </w:tcBorders>
            <w:vAlign w:val="center"/>
          </w:tcPr>
          <w:p w14:paraId="5D6BB203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vAlign w:val="center"/>
          </w:tcPr>
          <w:p w14:paraId="0798F848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/>
            <w:tcBorders>
              <w:left w:val="nil"/>
            </w:tcBorders>
            <w:vAlign w:val="center"/>
          </w:tcPr>
          <w:p w14:paraId="127997CF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5DC195C5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669BA1E5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708B8575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16440BA9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 w:val="restart"/>
            <w:vAlign w:val="center"/>
          </w:tcPr>
          <w:p w14:paraId="4B800845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bottom w:val="nil"/>
            </w:tcBorders>
            <w:vAlign w:val="center"/>
          </w:tcPr>
          <w:p w14:paraId="09CA098C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14:paraId="26DD0877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27" w:type="dxa"/>
            <w:gridSpan w:val="3"/>
            <w:vMerge w:val="restart"/>
            <w:vAlign w:val="center"/>
          </w:tcPr>
          <w:p w14:paraId="089A9773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31" w:type="dxa"/>
            <w:vMerge w:val="restart"/>
            <w:vAlign w:val="center"/>
          </w:tcPr>
          <w:p w14:paraId="2DB0BE91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227DC7" w:rsidRPr="00A806B7" w14:paraId="744409BF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338BCFF7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15B61751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05A93713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～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47B293AB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28D7D0B4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7A6E4B19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5FE203E7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7136D467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5F7F6289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vAlign w:val="center"/>
          </w:tcPr>
          <w:p w14:paraId="34F409FF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11304884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045AB15F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26532C94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4D432976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7CBCA276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 w:val="restart"/>
            <w:vAlign w:val="center"/>
          </w:tcPr>
          <w:p w14:paraId="6BB17822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bottom w:val="nil"/>
            </w:tcBorders>
            <w:vAlign w:val="center"/>
          </w:tcPr>
          <w:p w14:paraId="125AA684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14:paraId="3AB2DAAA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27" w:type="dxa"/>
            <w:gridSpan w:val="3"/>
            <w:vMerge w:val="restart"/>
            <w:vAlign w:val="center"/>
          </w:tcPr>
          <w:p w14:paraId="7A7B74E2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31" w:type="dxa"/>
            <w:vMerge w:val="restart"/>
            <w:vAlign w:val="center"/>
          </w:tcPr>
          <w:p w14:paraId="6D400D17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227DC7" w:rsidRPr="00A806B7" w14:paraId="5EC1B771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249A6252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51BA9E15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F4F719A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～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25C62951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3E2BD261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3232B7CB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75CADB17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48A75BF1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577F09FC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vAlign w:val="center"/>
          </w:tcPr>
          <w:p w14:paraId="3FAEF5CB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36184024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5B618549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4743240D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6B0214B3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0243EF6E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 w:val="restart"/>
            <w:vAlign w:val="center"/>
          </w:tcPr>
          <w:p w14:paraId="0344FBFF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bottom w:val="nil"/>
            </w:tcBorders>
            <w:vAlign w:val="center"/>
          </w:tcPr>
          <w:p w14:paraId="08841F7D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14:paraId="4FB8AB36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27" w:type="dxa"/>
            <w:gridSpan w:val="3"/>
            <w:vMerge w:val="restart"/>
            <w:vAlign w:val="center"/>
          </w:tcPr>
          <w:p w14:paraId="7A8D20A8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31" w:type="dxa"/>
            <w:vMerge w:val="restart"/>
            <w:vAlign w:val="center"/>
          </w:tcPr>
          <w:p w14:paraId="132AC632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227DC7" w:rsidRPr="00A806B7" w14:paraId="7E362CF9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49E0FB22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570F149A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78963C32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～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36904BB7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58B58791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471EA895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0B1E712A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7F684C48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5F4361DC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vAlign w:val="center"/>
          </w:tcPr>
          <w:p w14:paraId="370E30EE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3677E58A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30ADB91F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13A3B9E0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7EF01735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29E800DF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 w:val="restart"/>
            <w:vAlign w:val="center"/>
          </w:tcPr>
          <w:p w14:paraId="44762FB9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bottom w:val="nil"/>
            </w:tcBorders>
            <w:vAlign w:val="center"/>
          </w:tcPr>
          <w:p w14:paraId="05119557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14:paraId="0E9AE8E0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27" w:type="dxa"/>
            <w:gridSpan w:val="3"/>
            <w:vMerge w:val="restart"/>
            <w:vAlign w:val="center"/>
          </w:tcPr>
          <w:p w14:paraId="67E48AAD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31" w:type="dxa"/>
            <w:vMerge w:val="restart"/>
            <w:vAlign w:val="center"/>
          </w:tcPr>
          <w:p w14:paraId="45A8FC9E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227DC7" w:rsidRPr="00A806B7" w14:paraId="0FB6A43E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5BB735FA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1E9E9D0D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45FBBE69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～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65C48EF2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40ACBAB9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3D8418C2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5710FA21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6CC7A939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42B3F395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vAlign w:val="center"/>
          </w:tcPr>
          <w:p w14:paraId="0C9468FC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348C3475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01C54D17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092B2401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16D5CCF6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4158A490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 w:val="restart"/>
            <w:vAlign w:val="center"/>
          </w:tcPr>
          <w:p w14:paraId="00ADF80A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bottom w:val="nil"/>
            </w:tcBorders>
            <w:vAlign w:val="center"/>
          </w:tcPr>
          <w:p w14:paraId="2D11554D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14:paraId="0D023143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27" w:type="dxa"/>
            <w:gridSpan w:val="3"/>
            <w:vMerge w:val="restart"/>
            <w:vAlign w:val="center"/>
          </w:tcPr>
          <w:p w14:paraId="28287E7E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1431" w:type="dxa"/>
            <w:vMerge w:val="restart"/>
            <w:vAlign w:val="center"/>
          </w:tcPr>
          <w:p w14:paraId="34896ADF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227DC7" w:rsidRPr="00A806B7" w14:paraId="6CAE286B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2324B054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518D5620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bottom w:val="nil"/>
            </w:tcBorders>
            <w:textDirection w:val="tbRlV"/>
            <w:vAlign w:val="center"/>
          </w:tcPr>
          <w:p w14:paraId="362DF662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～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1C51ED36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0E0601C5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177E8B2E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7A871475" w14:textId="77777777" w:rsidTr="008E6E84">
        <w:trPr>
          <w:cantSplit/>
          <w:trHeight w:hRule="exact" w:val="245"/>
        </w:trPr>
        <w:tc>
          <w:tcPr>
            <w:tcW w:w="475" w:type="dxa"/>
            <w:vMerge/>
            <w:vAlign w:val="center"/>
          </w:tcPr>
          <w:p w14:paraId="7051805D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vMerge/>
            <w:vAlign w:val="center"/>
          </w:tcPr>
          <w:p w14:paraId="01B6546B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tcBorders>
              <w:top w:val="nil"/>
            </w:tcBorders>
            <w:vAlign w:val="center"/>
          </w:tcPr>
          <w:p w14:paraId="4AD13E40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：</w:t>
            </w:r>
          </w:p>
        </w:tc>
        <w:tc>
          <w:tcPr>
            <w:tcW w:w="1427" w:type="dxa"/>
            <w:gridSpan w:val="2"/>
            <w:vMerge/>
            <w:vAlign w:val="center"/>
          </w:tcPr>
          <w:p w14:paraId="584DEBA0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405549D1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1431" w:type="dxa"/>
            <w:vMerge/>
            <w:vAlign w:val="center"/>
          </w:tcPr>
          <w:p w14:paraId="22FDB7F6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6720EA6A" w14:textId="77777777" w:rsidTr="008E6E84">
        <w:trPr>
          <w:cantSplit/>
          <w:trHeight w:hRule="exact" w:val="368"/>
        </w:trPr>
        <w:tc>
          <w:tcPr>
            <w:tcW w:w="1427" w:type="dxa"/>
            <w:gridSpan w:val="2"/>
            <w:vMerge w:val="restart"/>
            <w:vAlign w:val="center"/>
          </w:tcPr>
          <w:p w14:paraId="2B28C045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使用料</w:t>
            </w:r>
          </w:p>
        </w:tc>
        <w:tc>
          <w:tcPr>
            <w:tcW w:w="1428" w:type="dxa"/>
            <w:gridSpan w:val="2"/>
            <w:vAlign w:val="center"/>
          </w:tcPr>
          <w:p w14:paraId="5564E2F8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施設</w:t>
            </w:r>
          </w:p>
        </w:tc>
        <w:tc>
          <w:tcPr>
            <w:tcW w:w="1903" w:type="dxa"/>
            <w:gridSpan w:val="3"/>
            <w:vAlign w:val="center"/>
          </w:tcPr>
          <w:p w14:paraId="1A641E03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4285" w:type="dxa"/>
            <w:gridSpan w:val="6"/>
            <w:tcBorders>
              <w:bottom w:val="nil"/>
            </w:tcBorders>
            <w:vAlign w:val="center"/>
          </w:tcPr>
          <w:p w14:paraId="0DE00B5F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72F30FEE" w14:textId="77777777" w:rsidTr="008E6E84">
        <w:trPr>
          <w:cantSplit/>
          <w:trHeight w:hRule="exact" w:val="368"/>
        </w:trPr>
        <w:tc>
          <w:tcPr>
            <w:tcW w:w="1427" w:type="dxa"/>
            <w:gridSpan w:val="2"/>
            <w:vMerge/>
            <w:vAlign w:val="center"/>
          </w:tcPr>
          <w:p w14:paraId="74CDD978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81CBF31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減免額</w:t>
            </w:r>
          </w:p>
        </w:tc>
        <w:tc>
          <w:tcPr>
            <w:tcW w:w="1903" w:type="dxa"/>
            <w:gridSpan w:val="3"/>
            <w:vAlign w:val="center"/>
          </w:tcPr>
          <w:p w14:paraId="21DF722D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4285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14:paraId="142BE4BE" w14:textId="77777777" w:rsidR="00227DC7" w:rsidRPr="00A806B7" w:rsidRDefault="00227DC7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  <w:u w:val="single"/>
              </w:rPr>
              <w:t>使用料合計　　　　　　　　円</w:t>
            </w:r>
          </w:p>
        </w:tc>
      </w:tr>
      <w:tr w:rsidR="00227DC7" w:rsidRPr="00A806B7" w14:paraId="4441AC46" w14:textId="77777777" w:rsidTr="008E6E84">
        <w:trPr>
          <w:cantSplit/>
          <w:trHeight w:hRule="exact" w:val="368"/>
        </w:trPr>
        <w:tc>
          <w:tcPr>
            <w:tcW w:w="1427" w:type="dxa"/>
            <w:gridSpan w:val="2"/>
            <w:vMerge/>
            <w:vAlign w:val="center"/>
          </w:tcPr>
          <w:p w14:paraId="71B72587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A27A6DA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vAlign w:val="center"/>
          </w:tcPr>
          <w:p w14:paraId="7E38C7F1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4285" w:type="dxa"/>
            <w:gridSpan w:val="6"/>
            <w:vMerge/>
            <w:tcBorders>
              <w:top w:val="nil"/>
              <w:bottom w:val="nil"/>
            </w:tcBorders>
          </w:tcPr>
          <w:p w14:paraId="635B6514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  <w:u w:val="single"/>
              </w:rPr>
            </w:pPr>
          </w:p>
        </w:tc>
      </w:tr>
      <w:tr w:rsidR="00227DC7" w:rsidRPr="00A806B7" w14:paraId="5EF5D156" w14:textId="77777777" w:rsidTr="008E6E84">
        <w:trPr>
          <w:cantSplit/>
          <w:trHeight w:hRule="exact" w:val="368"/>
        </w:trPr>
        <w:tc>
          <w:tcPr>
            <w:tcW w:w="1427" w:type="dxa"/>
            <w:gridSpan w:val="2"/>
            <w:vMerge/>
            <w:vAlign w:val="center"/>
          </w:tcPr>
          <w:p w14:paraId="267AC482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ED18937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合計</w:t>
            </w:r>
          </w:p>
        </w:tc>
        <w:tc>
          <w:tcPr>
            <w:tcW w:w="1903" w:type="dxa"/>
            <w:gridSpan w:val="3"/>
            <w:vAlign w:val="center"/>
          </w:tcPr>
          <w:p w14:paraId="5789E296" w14:textId="77777777" w:rsidR="00227DC7" w:rsidRPr="00A806B7" w:rsidRDefault="00227DC7">
            <w:pPr>
              <w:wordWrap/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円</w:t>
            </w:r>
          </w:p>
        </w:tc>
        <w:tc>
          <w:tcPr>
            <w:tcW w:w="4285" w:type="dxa"/>
            <w:gridSpan w:val="6"/>
            <w:vMerge/>
            <w:tcBorders>
              <w:top w:val="nil"/>
            </w:tcBorders>
            <w:vAlign w:val="center"/>
          </w:tcPr>
          <w:p w14:paraId="5FC68C00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520C04A5" w14:textId="77777777" w:rsidTr="008E6E84">
        <w:trPr>
          <w:cantSplit/>
          <w:trHeight w:hRule="exact" w:val="737"/>
        </w:trPr>
        <w:tc>
          <w:tcPr>
            <w:tcW w:w="1427" w:type="dxa"/>
            <w:gridSpan w:val="2"/>
            <w:vAlign w:val="center"/>
          </w:tcPr>
          <w:p w14:paraId="176CBB51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その他</w:t>
            </w:r>
          </w:p>
          <w:p w14:paraId="415ADB8E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参考事項</w:t>
            </w:r>
          </w:p>
        </w:tc>
        <w:tc>
          <w:tcPr>
            <w:tcW w:w="7616" w:type="dxa"/>
            <w:gridSpan w:val="11"/>
            <w:vAlign w:val="center"/>
          </w:tcPr>
          <w:p w14:paraId="55A5BB37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</w:tr>
      <w:tr w:rsidR="00227DC7" w:rsidRPr="00A806B7" w14:paraId="31CDC7A5" w14:textId="77777777" w:rsidTr="008E6E84">
        <w:trPr>
          <w:cantSplit/>
          <w:trHeight w:hRule="exact" w:val="491"/>
        </w:trPr>
        <w:tc>
          <w:tcPr>
            <w:tcW w:w="1427" w:type="dxa"/>
            <w:gridSpan w:val="2"/>
            <w:vAlign w:val="center"/>
          </w:tcPr>
          <w:p w14:paraId="321B1BB6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受付年月日</w:t>
            </w:r>
          </w:p>
        </w:tc>
        <w:tc>
          <w:tcPr>
            <w:tcW w:w="2141" w:type="dxa"/>
            <w:gridSpan w:val="3"/>
            <w:vAlign w:val="center"/>
          </w:tcPr>
          <w:p w14:paraId="5502F2ED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6D2E57D2" w14:textId="77777777" w:rsidR="00227DC7" w:rsidRPr="00A806B7" w:rsidRDefault="00227DC7">
            <w:pPr>
              <w:wordWrap/>
              <w:spacing w:line="210" w:lineRule="exact"/>
              <w:jc w:val="distribute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受付者</w:t>
            </w:r>
          </w:p>
        </w:tc>
        <w:tc>
          <w:tcPr>
            <w:tcW w:w="2141" w:type="dxa"/>
            <w:gridSpan w:val="4"/>
            <w:vAlign w:val="center"/>
          </w:tcPr>
          <w:p w14:paraId="25EBF872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478" w:type="dxa"/>
            <w:vAlign w:val="center"/>
          </w:tcPr>
          <w:p w14:paraId="68A6E948" w14:textId="77777777" w:rsidR="00227DC7" w:rsidRPr="00A806B7" w:rsidRDefault="00227DC7">
            <w:pPr>
              <w:wordWrap/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A806B7">
              <w:rPr>
                <w:rFonts w:hAnsi="Arial" w:hint="eastAsia"/>
                <w:sz w:val="22"/>
                <w:szCs w:val="22"/>
              </w:rPr>
              <w:t>№</w:t>
            </w:r>
          </w:p>
        </w:tc>
        <w:tc>
          <w:tcPr>
            <w:tcW w:w="1905" w:type="dxa"/>
            <w:gridSpan w:val="2"/>
            <w:vAlign w:val="center"/>
          </w:tcPr>
          <w:p w14:paraId="66504E03" w14:textId="77777777" w:rsidR="00227DC7" w:rsidRPr="00A806B7" w:rsidRDefault="00227DC7">
            <w:pPr>
              <w:wordWrap/>
              <w:spacing w:line="210" w:lineRule="exact"/>
              <w:rPr>
                <w:rFonts w:hAnsi="Arial"/>
                <w:sz w:val="22"/>
                <w:szCs w:val="22"/>
              </w:rPr>
            </w:pPr>
          </w:p>
        </w:tc>
      </w:tr>
    </w:tbl>
    <w:p w14:paraId="3E70D6C3" w14:textId="77777777" w:rsidR="00227DC7" w:rsidRPr="00A806B7" w:rsidRDefault="00227DC7">
      <w:pPr>
        <w:spacing w:before="60" w:line="210" w:lineRule="exact"/>
        <w:ind w:left="210"/>
        <w:rPr>
          <w:rFonts w:hAnsi="Arial"/>
          <w:sz w:val="22"/>
          <w:szCs w:val="22"/>
        </w:rPr>
      </w:pPr>
      <w:r w:rsidRPr="00A806B7">
        <w:rPr>
          <w:rFonts w:hAnsi="Arial" w:hint="eastAsia"/>
          <w:sz w:val="22"/>
          <w:szCs w:val="22"/>
        </w:rPr>
        <w:t>備考</w:t>
      </w:r>
    </w:p>
    <w:p w14:paraId="09EBDE2B" w14:textId="77777777" w:rsidR="00227DC7" w:rsidRPr="00A806B7" w:rsidRDefault="00227DC7" w:rsidP="00B0617A">
      <w:pPr>
        <w:spacing w:line="210" w:lineRule="exact"/>
        <w:ind w:leftChars="100" w:left="210" w:firstLineChars="100" w:firstLine="220"/>
        <w:rPr>
          <w:rFonts w:hAnsi="Arial"/>
          <w:sz w:val="22"/>
          <w:szCs w:val="22"/>
        </w:rPr>
      </w:pPr>
      <w:r w:rsidRPr="00A806B7">
        <w:rPr>
          <w:rFonts w:hAnsi="Arial" w:hint="eastAsia"/>
          <w:sz w:val="22"/>
          <w:szCs w:val="22"/>
        </w:rPr>
        <w:t>申請者が法人その他の団体の場合は、その所在地、名称及び代表者名を記載してください。</w:t>
      </w:r>
    </w:p>
    <w:p w14:paraId="38B6DD9B" w14:textId="77777777" w:rsidR="00227DC7" w:rsidRPr="00A806B7" w:rsidRDefault="00BF2B33" w:rsidP="009F7E1B">
      <w:pPr>
        <w:spacing w:line="210" w:lineRule="exact"/>
        <w:jc w:val="right"/>
        <w:rPr>
          <w:rFonts w:hAnsi="Arial"/>
          <w:sz w:val="22"/>
          <w:szCs w:val="22"/>
        </w:rPr>
      </w:pPr>
      <w:r w:rsidRPr="00A806B7">
        <w:rPr>
          <w:rFonts w:hAnsi="Arial" w:hint="eastAsia"/>
          <w:sz w:val="22"/>
          <w:szCs w:val="22"/>
        </w:rPr>
        <w:t>（担当及び提出先：　　　　　　　　　）</w:t>
      </w:r>
    </w:p>
    <w:sectPr w:rsidR="00227DC7" w:rsidRPr="00A806B7" w:rsidSect="00AE5E02">
      <w:type w:val="continuous"/>
      <w:pgSz w:w="11906" w:h="16838" w:code="9"/>
      <w:pgMar w:top="1418" w:right="1457" w:bottom="1418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5DA5" w14:textId="77777777" w:rsidR="00AE5E02" w:rsidRDefault="00AE5E02">
      <w:pPr>
        <w:spacing w:line="240" w:lineRule="auto"/>
      </w:pPr>
      <w:r>
        <w:separator/>
      </w:r>
    </w:p>
  </w:endnote>
  <w:endnote w:type="continuationSeparator" w:id="0">
    <w:p w14:paraId="7F20026D" w14:textId="77777777" w:rsidR="00AE5E02" w:rsidRDefault="00AE5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F940" w14:textId="77777777" w:rsidR="00AE5E02" w:rsidRDefault="00AE5E02">
      <w:pPr>
        <w:spacing w:line="240" w:lineRule="auto"/>
      </w:pPr>
      <w:r>
        <w:separator/>
      </w:r>
    </w:p>
  </w:footnote>
  <w:footnote w:type="continuationSeparator" w:id="0">
    <w:p w14:paraId="6BB39F56" w14:textId="77777777" w:rsidR="00AE5E02" w:rsidRDefault="00AE5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684B"/>
    <w:rsid w:val="00227DC7"/>
    <w:rsid w:val="0024200F"/>
    <w:rsid w:val="002B7098"/>
    <w:rsid w:val="003772F2"/>
    <w:rsid w:val="004345D1"/>
    <w:rsid w:val="004C684B"/>
    <w:rsid w:val="006B08BE"/>
    <w:rsid w:val="008A186B"/>
    <w:rsid w:val="008E6E84"/>
    <w:rsid w:val="009D137D"/>
    <w:rsid w:val="009F7E1B"/>
    <w:rsid w:val="00A61623"/>
    <w:rsid w:val="00A70DDE"/>
    <w:rsid w:val="00A806B7"/>
    <w:rsid w:val="00AE5E02"/>
    <w:rsid w:val="00B0617A"/>
    <w:rsid w:val="00BF2B33"/>
    <w:rsid w:val="00D42202"/>
    <w:rsid w:val="00D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D9B12"/>
  <w14:defaultImageDpi w14:val="0"/>
  <w15:docId w15:val="{970550F8-A479-418F-B444-7C208D1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255</Words>
  <Characters>377</Characters>
  <Application>Microsoft Office Word</Application>
  <DocSecurity>0</DocSecurity>
  <Lines>3</Lines>
  <Paragraphs>1</Paragraphs>
  <ScaleCrop>false</ScaleCrop>
  <Manager/>
  <Company/>
  <LinksUpToDate>false</LinksUpToDate>
  <CharactersWithSpaces>631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2024-02-29T01:02:00Z</cp:lastPrinted>
  <dcterms:created xsi:type="dcterms:W3CDTF">2024-02-29T01:15:00Z</dcterms:created>
  <dcterms:modified xsi:type="dcterms:W3CDTF">2024-03-01T06:56:00Z</dcterms:modified>
  <cp:category/>
</cp:coreProperties>
</file>