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E3" w:rsidRDefault="00BC13E3">
      <w:pPr>
        <w:spacing w:after="120" w:line="240" w:lineRule="exact"/>
        <w:rPr>
          <w:rFonts w:hAnsi="Times New Roman"/>
        </w:rPr>
      </w:pPr>
      <w:r w:rsidRPr="00DB143E">
        <w:rPr>
          <w:rFonts w:hAnsi="ＭＳ 明朝" w:hint="eastAsia"/>
        </w:rPr>
        <w:t>様式第１号（</w:t>
      </w:r>
      <w:r>
        <w:rPr>
          <w:rFonts w:hAnsi="Times New Roman" w:hint="eastAsia"/>
        </w:rPr>
        <w:t>第２条関係）</w:t>
      </w:r>
    </w:p>
    <w:p w:rsidR="00BC13E3" w:rsidRDefault="000D661B" w:rsidP="00F657EC">
      <w:pPr>
        <w:spacing w:line="240" w:lineRule="exact"/>
        <w:ind w:right="210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BC13E3">
        <w:rPr>
          <w:rFonts w:hAnsi="Times New Roman" w:hint="eastAsia"/>
        </w:rPr>
        <w:t xml:space="preserve">　　年　　月　　日</w:t>
      </w:r>
    </w:p>
    <w:p w:rsidR="00BC13E3" w:rsidRDefault="00BC13E3" w:rsidP="000D661B">
      <w:pPr>
        <w:spacing w:line="240" w:lineRule="exact"/>
        <w:ind w:left="630" w:firstLineChars="400" w:firstLine="841"/>
        <w:rPr>
          <w:rFonts w:hAnsi="Times New Roman"/>
        </w:rPr>
      </w:pPr>
      <w:r>
        <w:rPr>
          <w:rFonts w:hAnsi="Times New Roman" w:hint="eastAsia"/>
        </w:rPr>
        <w:t xml:space="preserve">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7"/>
        <w:gridCol w:w="850"/>
        <w:gridCol w:w="1113"/>
        <w:gridCol w:w="4200"/>
      </w:tblGrid>
      <w:tr w:rsidR="00BC13E3" w:rsidTr="004A53B4">
        <w:trPr>
          <w:cantSplit/>
          <w:trHeight w:hRule="exact" w:val="442"/>
        </w:trPr>
        <w:tc>
          <w:tcPr>
            <w:tcW w:w="18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請求者</w:t>
            </w: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  <w:tr w:rsidR="004A53B4" w:rsidTr="004A53B4">
        <w:trPr>
          <w:cantSplit/>
          <w:trHeight w:hRule="exact" w:val="576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4A53B4" w:rsidRDefault="004A53B4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A53B4" w:rsidRDefault="004A53B4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4A53B4" w:rsidRDefault="004A53B4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本人との関係性</w:t>
            </w:r>
          </w:p>
        </w:tc>
        <w:tc>
          <w:tcPr>
            <w:tcW w:w="4200" w:type="dxa"/>
            <w:vAlign w:val="center"/>
          </w:tcPr>
          <w:p w:rsidR="004A53B4" w:rsidRDefault="004A53B4" w:rsidP="004A53B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□本人　□法定代理人　□任意代理人</w:t>
            </w:r>
          </w:p>
        </w:tc>
      </w:tr>
      <w:tr w:rsidR="00BC13E3" w:rsidTr="004A53B4">
        <w:trPr>
          <w:cantSplit/>
          <w:trHeight w:hRule="exact" w:val="844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200" w:type="dxa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郵便番号</w:t>
            </w:r>
          </w:p>
        </w:tc>
      </w:tr>
      <w:tr w:rsidR="00BC13E3" w:rsidTr="004A53B4">
        <w:trPr>
          <w:cantSplit/>
          <w:trHeight w:hRule="exact" w:val="500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□自宅　　□勤務先　　□その他</w:t>
            </w:r>
          </w:p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　　　（　　　）</w:t>
            </w:r>
          </w:p>
        </w:tc>
      </w:tr>
    </w:tbl>
    <w:p w:rsidR="00BC13E3" w:rsidRDefault="004A53B4">
      <w:pPr>
        <w:spacing w:before="120" w:after="120" w:line="240" w:lineRule="exact"/>
        <w:jc w:val="right"/>
        <w:rPr>
          <w:rFonts w:hAnsi="Times New Roman"/>
        </w:rPr>
      </w:pPr>
      <w:r>
        <w:rPr>
          <w:rFonts w:hAnsi="Times New Roman" w:hint="eastAsia"/>
        </w:rPr>
        <w:t>※</w:t>
      </w:r>
      <w:r w:rsidR="00BC13E3">
        <w:rPr>
          <w:rFonts w:hAnsi="Times New Roman" w:hint="eastAsia"/>
        </w:rPr>
        <w:t>代理人が請求する場合には、次の欄も記載してください。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7"/>
        <w:gridCol w:w="850"/>
        <w:gridCol w:w="1113"/>
        <w:gridCol w:w="4200"/>
      </w:tblGrid>
      <w:tr w:rsidR="00BC13E3" w:rsidTr="004A53B4">
        <w:trPr>
          <w:cantSplit/>
          <w:trHeight w:hRule="exact" w:val="400"/>
        </w:trPr>
        <w:tc>
          <w:tcPr>
            <w:tcW w:w="18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  <w:tr w:rsidR="005E72B4" w:rsidTr="005E4D61">
        <w:trPr>
          <w:cantSplit/>
          <w:trHeight w:hRule="exact" w:val="591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5E72B4" w:rsidRDefault="005E72B4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E72B4" w:rsidRDefault="005E72B4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5E72B4" w:rsidRDefault="005E72B4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本人の</w:t>
            </w:r>
          </w:p>
          <w:p w:rsidR="005E72B4" w:rsidRDefault="005E72B4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状況</w:t>
            </w:r>
          </w:p>
        </w:tc>
        <w:tc>
          <w:tcPr>
            <w:tcW w:w="4200" w:type="dxa"/>
            <w:vAlign w:val="center"/>
          </w:tcPr>
          <w:p w:rsidR="005E72B4" w:rsidRDefault="005E72B4" w:rsidP="005E72B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□未成年者（　　　　年　　月　　日生）</w:t>
            </w:r>
          </w:p>
          <w:p w:rsidR="005E72B4" w:rsidRDefault="005E72B4" w:rsidP="005E72B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□成年被後見人</w:t>
            </w:r>
            <w:r w:rsidR="005E4D61">
              <w:rPr>
                <w:rFonts w:hAnsi="Times New Roman" w:hint="eastAsia"/>
              </w:rPr>
              <w:t xml:space="preserve">　□任意代理人委任者</w:t>
            </w:r>
          </w:p>
        </w:tc>
      </w:tr>
      <w:tr w:rsidR="00BC13E3" w:rsidTr="004A53B4">
        <w:trPr>
          <w:cantSplit/>
          <w:trHeight w:hRule="exact" w:val="865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200" w:type="dxa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郵便番号</w:t>
            </w:r>
          </w:p>
        </w:tc>
      </w:tr>
      <w:tr w:rsidR="00BC13E3" w:rsidTr="004A53B4">
        <w:trPr>
          <w:cantSplit/>
          <w:trHeight w:hRule="exact" w:val="500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□自宅　　□勤務先　　□その他</w:t>
            </w:r>
          </w:p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　　　（　　　）</w:t>
            </w:r>
          </w:p>
        </w:tc>
      </w:tr>
    </w:tbl>
    <w:p w:rsidR="00BC13E3" w:rsidRDefault="00BC13E3">
      <w:pPr>
        <w:spacing w:before="120" w:line="240" w:lineRule="exact"/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保有個人情報開示請求書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:rsidR="00BC13E3" w:rsidRDefault="00BC13E3">
      <w:pPr>
        <w:spacing w:line="240" w:lineRule="exact"/>
        <w:rPr>
          <w:rFonts w:hAnsi="Times New Roman"/>
        </w:rPr>
      </w:pPr>
    </w:p>
    <w:p w:rsidR="00BC13E3" w:rsidRDefault="000511C9">
      <w:pPr>
        <w:spacing w:line="24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個人情報の保護に関する法律</w:t>
      </w:r>
      <w:r w:rsidR="005849F4">
        <w:rPr>
          <w:rFonts w:hAnsi="Times New Roman" w:hint="eastAsia"/>
        </w:rPr>
        <w:t>（平成１５年法律第５７号）</w:t>
      </w:r>
      <w:r w:rsidR="00BC13E3">
        <w:rPr>
          <w:rFonts w:hAnsi="Times New Roman" w:hint="eastAsia"/>
        </w:rPr>
        <w:t>第</w:t>
      </w:r>
      <w:r>
        <w:rPr>
          <w:rFonts w:hAnsi="Times New Roman" w:hint="eastAsia"/>
        </w:rPr>
        <w:t>７７</w:t>
      </w:r>
      <w:r w:rsidR="00BC13E3">
        <w:rPr>
          <w:rFonts w:hAnsi="Times New Roman" w:hint="eastAsia"/>
        </w:rPr>
        <w:t>条第１項の規定により、下記のとおり保有個人情報の開示を請求します。</w:t>
      </w:r>
    </w:p>
    <w:p w:rsidR="00BC13E3" w:rsidRDefault="00BC13E3">
      <w:pPr>
        <w:spacing w:after="120" w:line="24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86"/>
        <w:gridCol w:w="1134"/>
        <w:gridCol w:w="5460"/>
      </w:tblGrid>
      <w:tr w:rsidR="00BC13E3" w:rsidTr="00536FEE">
        <w:trPr>
          <w:trHeight w:hRule="exact" w:val="1731"/>
        </w:trPr>
        <w:tc>
          <w:tcPr>
            <w:tcW w:w="2520" w:type="dxa"/>
            <w:gridSpan w:val="2"/>
            <w:vAlign w:val="center"/>
          </w:tcPr>
          <w:p w:rsidR="00BC13E3" w:rsidRDefault="000868AA" w:rsidP="000868AA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302260</wp:posOffset>
                      </wp:positionV>
                      <wp:extent cx="1333500" cy="635000"/>
                      <wp:effectExtent l="0" t="0" r="0" b="0"/>
                      <wp:wrapNone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635000"/>
                              </a:xfrm>
                              <a:prstGeom prst="bracketPair">
                                <a:avLst>
                                  <a:gd name="adj" fmla="val 1369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B8C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2" o:spid="_x0000_s1026" type="#_x0000_t185" style="position:absolute;left:0;text-align:left;margin-left:6pt;margin-top:23.8pt;width:10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" o:allowincell="f" adj="2959" strokeweight=".5pt"/>
                  </w:pict>
                </mc:Fallback>
              </mc:AlternateContent>
            </w:r>
            <w:r w:rsidR="00BC13E3">
              <w:rPr>
                <w:rFonts w:hAnsi="Times New Roman" w:hint="eastAsia"/>
              </w:rPr>
              <w:t>開示</w:t>
            </w:r>
            <w:r>
              <w:rPr>
                <w:rFonts w:hAnsi="Times New Roman" w:hint="eastAsia"/>
              </w:rPr>
              <w:t>を</w:t>
            </w:r>
            <w:r w:rsidR="00BC13E3">
              <w:rPr>
                <w:rFonts w:hAnsi="Times New Roman" w:hint="eastAsia"/>
              </w:rPr>
              <w:t>請求</w:t>
            </w:r>
            <w:r>
              <w:rPr>
                <w:rFonts w:hAnsi="Times New Roman" w:hint="eastAsia"/>
              </w:rPr>
              <w:t>する保有個人情報</w:t>
            </w:r>
          </w:p>
          <w:p w:rsidR="00BC13E3" w:rsidRDefault="00DB143E">
            <w:pPr>
              <w:spacing w:line="240" w:lineRule="exact"/>
              <w:ind w:left="210" w:righ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請求する</w:t>
            </w:r>
            <w:r w:rsidR="00BC13E3">
              <w:rPr>
                <w:rFonts w:hAnsi="Times New Roman" w:hint="eastAsia"/>
              </w:rPr>
              <w:t>保有個人情報の内容等をできるだけ具体的に記載してください。</w:t>
            </w:r>
          </w:p>
        </w:tc>
        <w:tc>
          <w:tcPr>
            <w:tcW w:w="546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  <w:tr w:rsidR="008B0D52" w:rsidTr="00FE30BC">
        <w:trPr>
          <w:trHeight w:hRule="exact" w:val="863"/>
        </w:trPr>
        <w:tc>
          <w:tcPr>
            <w:tcW w:w="2520" w:type="dxa"/>
            <w:gridSpan w:val="2"/>
            <w:vAlign w:val="center"/>
          </w:tcPr>
          <w:p w:rsidR="008B0D52" w:rsidRDefault="008B0D5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求める開示の実施の方法</w:t>
            </w:r>
          </w:p>
        </w:tc>
        <w:tc>
          <w:tcPr>
            <w:tcW w:w="5460" w:type="dxa"/>
            <w:vAlign w:val="center"/>
          </w:tcPr>
          <w:p w:rsidR="008B0D52" w:rsidRDefault="0051354C">
            <w:pPr>
              <w:spacing w:line="260" w:lineRule="exact"/>
              <w:rPr>
                <w:rFonts w:hAnsi="Times New Roman"/>
              </w:rPr>
            </w:pPr>
            <w:r w:rsidRPr="008B0D52">
              <w:rPr>
                <w:rFonts w:hAnsi="Times New Roman"/>
                <w:noProof/>
              </w:rPr>
              <mc:AlternateContent>
                <mc:Choice Requires="wps">
                  <w:drawing>
                    <wp:anchor distT="45720" distB="45720" distL="0" distR="0" simplePos="0" relativeHeight="251662848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ge">
                        <wp:posOffset>26035</wp:posOffset>
                      </wp:positionV>
                      <wp:extent cx="2075815" cy="52387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81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D52" w:rsidRDefault="008B0D52" w:rsidP="008B0D5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>写しの送付を</w:t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instrText>eq \o \al(\s \up 6(),\s \up -6())</w:instrText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instrText>eq \o \al(\s \up 6(</w:instrTex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instrText>□１　希望する</w:instrText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instrText>),\s \up -6(</w:instrTex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instrText>□２　希望しない</w:instrText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5.45pt;margin-top:2.05pt;width:163.45pt;height:41.25pt;z-index:251662848;visibility:visible;mso-wrap-style:square;mso-width-percent:0;mso-height-percent:0;mso-wrap-distance-left:0;mso-wrap-distance-top:3.6pt;mso-wrap-distance-right:0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" filled="f" stroked="f">
                      <v:textbox>
                        <w:txbxContent>
                          <w:p w:rsidR="008B0D52" w:rsidRDefault="008B0D52" w:rsidP="008B0D52">
                            <w:pPr>
                              <w:spacing w:line="240" w:lineRule="auto"/>
                            </w:pPr>
                            <w:r>
                              <w:rPr>
                                <w:rFonts w:hAnsi="Times New Roman" w:hint="eastAsia"/>
                              </w:rPr>
                              <w:t>写しの送付を</w:t>
                            </w:r>
                            <w:r>
                              <w:rPr>
                                <w:rFonts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/>
                              </w:rPr>
                              <w:instrText>eq \o \al(\s \up 6(),\s \up -6())</w:instrText>
                            </w:r>
                            <w:r>
                              <w:rPr>
                                <w:rFonts w:hAnsi="Times New Roman"/>
                              </w:rPr>
                              <w:fldChar w:fldCharType="end"/>
                            </w:r>
                            <w:r>
                              <w:rPr>
                                <w:rFonts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/>
                              </w:rPr>
                              <w:instrText>eq \o \al(\s \up 6(</w:instrText>
                            </w:r>
                            <w:r>
                              <w:rPr>
                                <w:rFonts w:hAnsi="Times New Roman" w:hint="eastAsia"/>
                              </w:rPr>
                              <w:instrText>□１　希望する</w:instrText>
                            </w:r>
                            <w:r>
                              <w:rPr>
                                <w:rFonts w:hAnsi="Times New Roman"/>
                              </w:rPr>
                              <w:instrText>),\s \up -6(</w:instrText>
                            </w:r>
                            <w:r>
                              <w:rPr>
                                <w:rFonts w:hAnsi="Times New Roman" w:hint="eastAsia"/>
                              </w:rPr>
                              <w:instrText>□２　希望しない</w:instrText>
                            </w:r>
                            <w:r>
                              <w:rPr>
                                <w:rFonts w:hAnsi="Times New Roman"/>
                              </w:rPr>
                              <w:instrText>))</w:instrText>
                            </w:r>
                            <w:r>
                              <w:rPr>
                                <w:rFonts w:hAnsi="Times New Roman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B0D52">
              <w:rPr>
                <w:rFonts w:hAnsi="Times New Roman" w:hint="eastAsia"/>
              </w:rPr>
              <w:t>□１　閲覧又は視聴</w:t>
            </w:r>
          </w:p>
          <w:p w:rsidR="008B0D52" w:rsidRDefault="0051354C">
            <w:pPr>
              <w:spacing w:line="260" w:lineRule="exact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7" behindDoc="0" locked="0" layoutInCell="0" allowOverlap="1" wp14:anchorId="1E062B55" wp14:editId="6DB924B5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38735</wp:posOffset>
                      </wp:positionV>
                      <wp:extent cx="2275840" cy="253365"/>
                      <wp:effectExtent l="0" t="0" r="10160" b="13335"/>
                      <wp:wrapNone/>
                      <wp:docPr id="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5840" cy="253365"/>
                                <a:chOff x="6267" y="10963"/>
                                <a:chExt cx="3584" cy="399"/>
                              </a:xfrm>
                            </wpg:grpSpPr>
                            <wpg:grpSp>
                              <wpg:cNvPr id="5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67" y="11038"/>
                                  <a:ext cx="212" cy="290"/>
                                  <a:chOff x="6267" y="11038"/>
                                  <a:chExt cx="212" cy="290"/>
                                </a:xfrm>
                              </wpg:grpSpPr>
                              <wps:wsp>
                                <wps:cNvPr id="6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8" y="11038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6334" y="11183"/>
                                    <a:ext cx="2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7" y="11328"/>
                                    <a:ext cx="2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01" y="11152"/>
                                  <a:ext cx="2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9" y="10963"/>
                                  <a:ext cx="3082" cy="399"/>
                                </a:xfrm>
                                <a:prstGeom prst="bracketPair">
                                  <a:avLst>
                                    <a:gd name="adj" fmla="val 1278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B6430" id="Group 84" o:spid="_x0000_s1026" style="position:absolute;left:0;text-align:left;margin-left:85pt;margin-top:3.05pt;width:179.2pt;height:19.95pt;z-index:251660287" coordorigin="6267,10963" coordsize="3584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" o:allowincell="f">
                      <v:group id="Group 85" o:spid="_x0000_s1027" style="position:absolute;left:6267;top:11038;width:212;height:290" coordorigin="6267,11038" coordsize="21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86" o:spid="_x0000_s1028" style="position:absolute;visibility:visible;mso-wrap-style:square" from="6268,11038" to="6478,1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  <v:line id="Line 87" o:spid="_x0000_s1029" style="position:absolute;rotation:90;visibility:visible;mso-wrap-style:square" from="6334,11183" to="6623,1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" strokeweight=".5pt"/>
                        <v:line id="Line 88" o:spid="_x0000_s1030" style="position:absolute;visibility:visible;mso-wrap-style:square" from="6267,11328" to="6477,1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/v:group>
                      <v:line id="Line 89" o:spid="_x0000_s1031" style="position:absolute;visibility:visible;mso-wrap-style:square" from="6501,11152" to="6718,1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">
                        <v:stroke endarrow="open"/>
                      </v:lin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90" o:spid="_x0000_s1032" type="#_x0000_t185" style="position:absolute;left:6769;top:10963;width:308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" adj="2761" strokeweight=".5pt"/>
                    </v:group>
                  </w:pict>
                </mc:Fallback>
              </mc:AlternateContent>
            </w:r>
            <w:r w:rsidR="00403ADE">
              <w:rPr>
                <w:rFonts w:hAnsi="Times New Roman" w:hint="eastAsia"/>
              </w:rPr>
              <w:t>□２　写しの交付</w:t>
            </w:r>
          </w:p>
          <w:p w:rsidR="008B0D52" w:rsidRDefault="008B0D52" w:rsidP="008B0D52">
            <w:pPr>
              <w:spacing w:line="2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□３　１及び２</w:t>
            </w:r>
          </w:p>
          <w:p w:rsidR="008B0D52" w:rsidRDefault="008B0D52">
            <w:pPr>
              <w:spacing w:line="500" w:lineRule="exact"/>
              <w:rPr>
                <w:rFonts w:hAnsi="Times New Roman"/>
              </w:rPr>
            </w:pPr>
          </w:p>
        </w:tc>
      </w:tr>
      <w:tr w:rsidR="00536FEE" w:rsidTr="00536FEE">
        <w:trPr>
          <w:trHeight w:val="773"/>
        </w:trPr>
        <w:tc>
          <w:tcPr>
            <w:tcW w:w="1386" w:type="dxa"/>
            <w:vMerge w:val="restart"/>
            <w:vAlign w:val="center"/>
          </w:tcPr>
          <w:p w:rsidR="00536FEE" w:rsidRDefault="00536FEE" w:rsidP="00A2599D">
            <w:pPr>
              <w:spacing w:line="240" w:lineRule="exact"/>
              <w:jc w:val="left"/>
              <w:rPr>
                <w:rFonts w:hAnsi="Times New Roman"/>
                <w:noProof/>
              </w:rPr>
            </w:pPr>
            <w:r>
              <w:rPr>
                <w:rFonts w:hAnsi="Times New Roman" w:hint="eastAsia"/>
                <w:noProof/>
              </w:rPr>
              <w:t>写しの送付以外での開示を求める場合</w:t>
            </w:r>
          </w:p>
        </w:tc>
        <w:tc>
          <w:tcPr>
            <w:tcW w:w="1134" w:type="dxa"/>
            <w:vAlign w:val="center"/>
          </w:tcPr>
          <w:p w:rsidR="00536FEE" w:rsidRDefault="00536FEE" w:rsidP="00A2599D">
            <w:pPr>
              <w:spacing w:line="240" w:lineRule="exact"/>
              <w:jc w:val="left"/>
              <w:rPr>
                <w:rFonts w:hAnsi="Times New Roman"/>
                <w:noProof/>
              </w:rPr>
            </w:pPr>
            <w:r>
              <w:rPr>
                <w:rFonts w:hAnsi="Times New Roman" w:hint="eastAsia"/>
                <w:noProof/>
              </w:rPr>
              <w:t>実施希望日</w:t>
            </w:r>
          </w:p>
        </w:tc>
        <w:tc>
          <w:tcPr>
            <w:tcW w:w="5460" w:type="dxa"/>
            <w:vAlign w:val="center"/>
          </w:tcPr>
          <w:p w:rsidR="00536FEE" w:rsidRDefault="00536FEE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　　年　　月　　日～令和　　年　　月　　日</w:t>
            </w:r>
          </w:p>
          <w:p w:rsidR="00536FEE" w:rsidRDefault="00536FEE" w:rsidP="00536FEE">
            <w:pPr>
              <w:spacing w:line="240" w:lineRule="exact"/>
              <w:ind w:left="210" w:hangingChars="100" w:hanging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※期間の最終日は、開示請求書の提出をした日の翌日（郵送による請求の場合は投函日から４日後）から起算して１５日以上空けてください。</w:t>
            </w:r>
          </w:p>
        </w:tc>
      </w:tr>
      <w:tr w:rsidR="00536FEE" w:rsidTr="0051354C">
        <w:trPr>
          <w:trHeight w:hRule="exact" w:val="451"/>
        </w:trPr>
        <w:tc>
          <w:tcPr>
            <w:tcW w:w="1386" w:type="dxa"/>
            <w:vMerge/>
            <w:vAlign w:val="center"/>
          </w:tcPr>
          <w:p w:rsidR="00536FEE" w:rsidRDefault="00536FEE" w:rsidP="00A2599D">
            <w:pPr>
              <w:spacing w:line="240" w:lineRule="exact"/>
              <w:jc w:val="left"/>
              <w:rPr>
                <w:rFonts w:hAnsi="Times New Roman"/>
                <w:noProof/>
              </w:rPr>
            </w:pPr>
          </w:p>
        </w:tc>
        <w:tc>
          <w:tcPr>
            <w:tcW w:w="1134" w:type="dxa"/>
            <w:vAlign w:val="center"/>
          </w:tcPr>
          <w:p w:rsidR="00536FEE" w:rsidRDefault="00536FEE" w:rsidP="0051354C">
            <w:pPr>
              <w:spacing w:line="240" w:lineRule="exact"/>
              <w:jc w:val="left"/>
              <w:rPr>
                <w:rFonts w:hAnsi="Times New Roman"/>
                <w:noProof/>
              </w:rPr>
            </w:pPr>
            <w:r>
              <w:rPr>
                <w:rFonts w:hAnsi="Times New Roman" w:hint="eastAsia"/>
                <w:noProof/>
              </w:rPr>
              <w:t>実施場所</w:t>
            </w:r>
          </w:p>
        </w:tc>
        <w:tc>
          <w:tcPr>
            <w:tcW w:w="5460" w:type="dxa"/>
            <w:vAlign w:val="center"/>
          </w:tcPr>
          <w:p w:rsidR="00536FEE" w:rsidRDefault="00B426A3" w:rsidP="0051354C">
            <w:pPr>
              <w:spacing w:line="240" w:lineRule="exact"/>
              <w:ind w:left="210" w:hangingChars="100" w:hanging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事務所（</w:t>
            </w:r>
            <w:r w:rsidR="00536FEE">
              <w:rPr>
                <w:rFonts w:hAnsi="Times New Roman" w:hint="eastAsia"/>
              </w:rPr>
              <w:t>情報公開コーナー</w:t>
            </w:r>
            <w:r>
              <w:rPr>
                <w:rFonts w:hAnsi="Times New Roman" w:hint="eastAsia"/>
              </w:rPr>
              <w:t>）</w:t>
            </w:r>
          </w:p>
        </w:tc>
      </w:tr>
    </w:tbl>
    <w:p w:rsidR="00BC13E3" w:rsidRDefault="00BC13E3">
      <w:pPr>
        <w:spacing w:before="120" w:line="240" w:lineRule="exact"/>
        <w:ind w:left="210"/>
        <w:rPr>
          <w:rFonts w:hAnsi="Times New Roman"/>
        </w:rPr>
      </w:pPr>
      <w:r>
        <w:rPr>
          <w:rFonts w:hAnsi="Times New Roman" w:hint="eastAsia"/>
        </w:rPr>
        <w:t>備考</w:t>
      </w:r>
    </w:p>
    <w:p w:rsidR="00BC13E3" w:rsidRDefault="00BC13E3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該当する□内に</w:t>
      </w:r>
      <w:r>
        <w:rPr>
          <w:rFonts w:hAnsi="Times New Roman" w:hint="eastAsia"/>
          <w:b/>
          <w:i/>
        </w:rPr>
        <w:t>レ</w:t>
      </w:r>
      <w:r>
        <w:rPr>
          <w:rFonts w:hAnsi="Times New Roman" w:hint="eastAsia"/>
        </w:rPr>
        <w:t>印を記入し、各欄に必要な事項を記入してください。</w:t>
      </w:r>
    </w:p>
    <w:p w:rsidR="00BC13E3" w:rsidRDefault="00BC13E3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２　請求者本人であることを証明する書類等（</w:t>
      </w:r>
      <w:r w:rsidR="00876098">
        <w:rPr>
          <w:rFonts w:hAnsi="Times New Roman" w:hint="eastAsia"/>
        </w:rPr>
        <w:t>個人番号カード、</w:t>
      </w:r>
      <w:r>
        <w:rPr>
          <w:rFonts w:hAnsi="Times New Roman" w:hint="eastAsia"/>
        </w:rPr>
        <w:t>運転免許証、旅券等）を提示し、又は提出してください。</w:t>
      </w:r>
    </w:p>
    <w:p w:rsidR="00BC13E3" w:rsidRDefault="00536FEE" w:rsidP="00536FEE">
      <w:pPr>
        <w:spacing w:afterLines="50" w:after="199" w:line="240" w:lineRule="exact"/>
        <w:ind w:left="630" w:hanging="210"/>
        <w:rPr>
          <w:rFonts w:hAnsi="Times New Roman"/>
        </w:rPr>
      </w:pPr>
      <w:r>
        <w:rPr>
          <w:rFonts w:hAnsi="Times New Roman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347980</wp:posOffset>
                </wp:positionV>
                <wp:extent cx="5076825" cy="19050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076825" cy="19050"/>
                          <a:chOff x="4680" y="1800"/>
                          <a:chExt cx="3150" cy="30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80" y="180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80" y="183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BDC1B" id="Group 15" o:spid="_x0000_s1026" style="position:absolute;left:0;text-align:left;margin-left:11.15pt;margin-top:27.4pt;width:399.75pt;height:1.5pt;flip:y;z-index:251656704" coordorigin="4680,1800" coordsize="3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" o:allowincell="f">
                <v:line id="Line 16" o:spid="_x0000_s1027" style="position:absolute;visibility:visible;mso-wrap-style:square" from="4680,1800" to="783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7" o:spid="_x0000_s1028" style="position:absolute;visibility:visible;mso-wrap-style:square" from="4680,1830" to="783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BC13E3">
        <w:rPr>
          <w:rFonts w:hAnsi="Times New Roman" w:hint="eastAsia"/>
        </w:rPr>
        <w:t xml:space="preserve">３　</w:t>
      </w:r>
      <w:r w:rsidR="002C264C">
        <w:rPr>
          <w:rFonts w:hAnsi="Times New Roman" w:hint="eastAsia"/>
        </w:rPr>
        <w:t>代理人</w:t>
      </w:r>
      <w:r w:rsidR="00BC13E3">
        <w:rPr>
          <w:rFonts w:hAnsi="Times New Roman" w:hint="eastAsia"/>
        </w:rPr>
        <w:t>が請求する場合には、２の書類等のほか、</w:t>
      </w:r>
      <w:r w:rsidR="002C264C">
        <w:rPr>
          <w:rFonts w:hAnsi="Times New Roman" w:hint="eastAsia"/>
        </w:rPr>
        <w:t>代理人</w:t>
      </w:r>
      <w:r w:rsidR="00BC13E3">
        <w:rPr>
          <w:rFonts w:hAnsi="Times New Roman" w:hint="eastAsia"/>
        </w:rPr>
        <w:t>であることを証明する書類等（戸籍謄本</w:t>
      </w:r>
      <w:r w:rsidR="002C264C">
        <w:rPr>
          <w:rFonts w:hAnsi="Times New Roman" w:hint="eastAsia"/>
        </w:rPr>
        <w:t>、委任状</w:t>
      </w:r>
      <w:r w:rsidR="00DB143E">
        <w:rPr>
          <w:rFonts w:hAnsi="Times New Roman" w:hint="eastAsia"/>
        </w:rPr>
        <w:t>、印鑑登録証明書</w:t>
      </w:r>
      <w:bookmarkStart w:id="0" w:name="_GoBack"/>
      <w:bookmarkEnd w:id="0"/>
      <w:r w:rsidR="00BC13E3">
        <w:rPr>
          <w:rFonts w:hAnsi="Times New Roman" w:hint="eastAsia"/>
        </w:rPr>
        <w:t>等）を提示し、又は提出してください。</w:t>
      </w:r>
    </w:p>
    <w:p w:rsidR="00BC13E3" w:rsidRDefault="00BC13E3" w:rsidP="00536FEE">
      <w:pPr>
        <w:spacing w:afterLines="50" w:after="199" w:line="24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※職員記載欄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BC13E3">
        <w:trPr>
          <w:trHeight w:hRule="exact" w:val="500"/>
        </w:trPr>
        <w:tc>
          <w:tcPr>
            <w:tcW w:w="231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担当課</w:t>
            </w:r>
          </w:p>
        </w:tc>
        <w:tc>
          <w:tcPr>
            <w:tcW w:w="567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</w:tbl>
    <w:p w:rsidR="00BC13E3" w:rsidRDefault="00BC13E3" w:rsidP="005E4D61">
      <w:pPr>
        <w:adjustRightInd/>
        <w:spacing w:line="240" w:lineRule="auto"/>
        <w:rPr>
          <w:rFonts w:hAnsi="Times New Roman"/>
        </w:rPr>
      </w:pPr>
    </w:p>
    <w:sectPr w:rsidR="00BC13E3" w:rsidSect="005E4D61">
      <w:type w:val="continuous"/>
      <w:pgSz w:w="11906" w:h="16838" w:code="9"/>
      <w:pgMar w:top="1134" w:right="1701" w:bottom="851" w:left="1701" w:header="851" w:footer="601" w:gutter="0"/>
      <w:pgNumType w:start="1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31" w:rsidRDefault="00295331">
      <w:r>
        <w:separator/>
      </w:r>
    </w:p>
  </w:endnote>
  <w:endnote w:type="continuationSeparator" w:id="0">
    <w:p w:rsidR="00295331" w:rsidRDefault="0029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31" w:rsidRDefault="00295331">
      <w:r>
        <w:separator/>
      </w:r>
    </w:p>
  </w:footnote>
  <w:footnote w:type="continuationSeparator" w:id="0">
    <w:p w:rsidR="00295331" w:rsidRDefault="0029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5C06"/>
    <w:rsid w:val="000511C9"/>
    <w:rsid w:val="000868AA"/>
    <w:rsid w:val="00096A3D"/>
    <w:rsid w:val="000D661B"/>
    <w:rsid w:val="00137C95"/>
    <w:rsid w:val="00295331"/>
    <w:rsid w:val="002C264C"/>
    <w:rsid w:val="00403ADE"/>
    <w:rsid w:val="00433CC1"/>
    <w:rsid w:val="004A53B4"/>
    <w:rsid w:val="0051354C"/>
    <w:rsid w:val="00536FEE"/>
    <w:rsid w:val="005849F4"/>
    <w:rsid w:val="005E4D61"/>
    <w:rsid w:val="005E72B4"/>
    <w:rsid w:val="00876098"/>
    <w:rsid w:val="008B0D52"/>
    <w:rsid w:val="00905C06"/>
    <w:rsid w:val="00A2599D"/>
    <w:rsid w:val="00A65AC5"/>
    <w:rsid w:val="00B426A3"/>
    <w:rsid w:val="00BA149C"/>
    <w:rsid w:val="00BC13E3"/>
    <w:rsid w:val="00C46073"/>
    <w:rsid w:val="00D64669"/>
    <w:rsid w:val="00DB143E"/>
    <w:rsid w:val="00F657EC"/>
    <w:rsid w:val="00F9058E"/>
    <w:rsid w:val="00FE30BC"/>
    <w:rsid w:val="00FE5CCF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067361"/>
  <w15:chartTrackingRefBased/>
  <w15:docId w15:val="{2D886B96-FF24-4D29-A321-7C691F6D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0316;&#26989;\&#24344;&#21069;&#24066;\11.14\&#32068;&#29256;\051024&#24344;&#21069;&#2406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051024弘前市（縦）.dot</Template>
  <TotalTime>75</TotalTime>
  <Pages>1</Pages>
  <Words>598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2023-02-27T02:47:00Z</cp:lastPrinted>
  <dcterms:created xsi:type="dcterms:W3CDTF">2023-02-13T02:17:00Z</dcterms:created>
  <dcterms:modified xsi:type="dcterms:W3CDTF">2023-03-23T01:15:00Z</dcterms:modified>
</cp:coreProperties>
</file>